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CC0B34" w:rsidP="00D05ED9">
      <w:pPr>
        <w:rPr>
          <w:rFonts w:ascii="GillSans-Bold" w:hAnsi="GillSans-Bold"/>
          <w:sz w:val="28"/>
        </w:rPr>
      </w:pPr>
      <w:r>
        <w:rPr>
          <w:rFonts w:ascii="GillSans-Bold" w:hAnsi="GillSans-Bold"/>
          <w:sz w:val="28"/>
        </w:rPr>
        <w:t xml:space="preserve">Vorankündigung:  Theatertag 2015 bei </w:t>
      </w:r>
      <w:proofErr w:type="spellStart"/>
      <w:r>
        <w:rPr>
          <w:rFonts w:ascii="GillSans-Bold" w:hAnsi="GillSans-Bold"/>
          <w:sz w:val="28"/>
        </w:rPr>
        <w:t>thomann</w:t>
      </w:r>
      <w:proofErr w:type="spellEnd"/>
      <w:r>
        <w:rPr>
          <w:rFonts w:ascii="GillSans-Bold" w:hAnsi="GillSans-Bold"/>
          <w:sz w:val="28"/>
        </w:rPr>
        <w:t xml:space="preserve"> Audio Professionell</w:t>
      </w:r>
    </w:p>
    <w:p w:rsidR="00D05ED9" w:rsidRPr="005C5D58" w:rsidRDefault="00CC0B34" w:rsidP="00CC0B34">
      <w:pPr>
        <w:widowControl w:val="0"/>
        <w:tabs>
          <w:tab w:val="left" w:pos="5401"/>
        </w:tabs>
        <w:ind w:right="-283"/>
        <w:rPr>
          <w:rFonts w:ascii="GillSans" w:hAnsi="GillSans" w:cstheme="minorHAnsi"/>
          <w:color w:val="auto"/>
        </w:rPr>
      </w:pPr>
      <w:r>
        <w:rPr>
          <w:rFonts w:ascii="GillSans-Bold" w:hAnsi="GillSans-Bold"/>
        </w:rPr>
        <w:t>Treppendorf, 26.02</w:t>
      </w:r>
      <w:r w:rsidR="00D05ED9" w:rsidRPr="00D05ED9">
        <w:rPr>
          <w:rFonts w:ascii="GillSans-Bold" w:hAnsi="GillSans-Bold"/>
        </w:rPr>
        <w:t>.2015:</w:t>
      </w:r>
      <w:r w:rsidR="00D05ED9" w:rsidRPr="00787037">
        <w:rPr>
          <w:rFonts w:ascii="GillSans" w:hAnsi="GillSans"/>
        </w:rPr>
        <w:t xml:space="preserve"> </w:t>
      </w:r>
      <w:proofErr w:type="spellStart"/>
      <w:r w:rsidR="00D05ED9" w:rsidRPr="005C5D58">
        <w:rPr>
          <w:rFonts w:ascii="GillSans" w:hAnsi="GillSans"/>
        </w:rPr>
        <w:t>thomann</w:t>
      </w:r>
      <w:proofErr w:type="spellEnd"/>
      <w:r w:rsidR="00D05ED9" w:rsidRPr="005C5D58">
        <w:rPr>
          <w:rFonts w:ascii="GillSans" w:hAnsi="GillSans"/>
        </w:rPr>
        <w:t xml:space="preserve"> Audio Professionell mit Sitz in Treppendorf bei Bamberg </w:t>
      </w:r>
      <w:r w:rsidRPr="005C5D58">
        <w:rPr>
          <w:rFonts w:ascii="GillSans" w:hAnsi="GillSans"/>
        </w:rPr>
        <w:t xml:space="preserve">veranstaltet am 28.04.2015 für Theaterschaffende aus den Bereichen Audio-, Video-, Medien- und Lichttechnik einen innovativen und praxisorientierten Theatertag in Kooperation mit namhaften Herstellern, wie ASL </w:t>
      </w:r>
      <w:proofErr w:type="spellStart"/>
      <w:r w:rsidRPr="005C5D58">
        <w:rPr>
          <w:rFonts w:ascii="GillSans" w:hAnsi="GillSans"/>
        </w:rPr>
        <w:t>Intercom</w:t>
      </w:r>
      <w:proofErr w:type="spellEnd"/>
      <w:r w:rsidRPr="005C5D58">
        <w:rPr>
          <w:rFonts w:ascii="GillSans" w:hAnsi="GillSans"/>
        </w:rPr>
        <w:t xml:space="preserve"> B.V., </w:t>
      </w:r>
      <w:proofErr w:type="spellStart"/>
      <w:r w:rsidRPr="005C5D58">
        <w:rPr>
          <w:rFonts w:ascii="GillSans" w:hAnsi="GillSans" w:cstheme="minorHAnsi"/>
        </w:rPr>
        <w:t>Coolux</w:t>
      </w:r>
      <w:proofErr w:type="spellEnd"/>
      <w:r w:rsidRPr="005C5D58">
        <w:rPr>
          <w:rFonts w:ascii="GillSans" w:hAnsi="GillSans" w:cstheme="minorHAnsi"/>
        </w:rPr>
        <w:t xml:space="preserve"> GmbH</w:t>
      </w:r>
      <w:r w:rsidRPr="005C5D58">
        <w:rPr>
          <w:rFonts w:ascii="GillSans" w:hAnsi="GillSans" w:cstheme="minorHAnsi"/>
        </w:rPr>
        <w:t xml:space="preserve">, </w:t>
      </w:r>
      <w:proofErr w:type="spellStart"/>
      <w:r w:rsidRPr="005C5D58">
        <w:rPr>
          <w:rFonts w:ascii="GillSans" w:hAnsi="GillSans" w:cstheme="minorHAnsi"/>
        </w:rPr>
        <w:t>d&amp;b</w:t>
      </w:r>
      <w:proofErr w:type="spellEnd"/>
      <w:r w:rsidRPr="005C5D58">
        <w:rPr>
          <w:rFonts w:ascii="GillSans" w:hAnsi="GillSans" w:cstheme="minorHAnsi"/>
        </w:rPr>
        <w:t xml:space="preserve"> </w:t>
      </w:r>
      <w:proofErr w:type="spellStart"/>
      <w:r w:rsidRPr="005C5D58">
        <w:rPr>
          <w:rFonts w:ascii="GillSans" w:hAnsi="GillSans" w:cstheme="minorHAnsi"/>
        </w:rPr>
        <w:t>audiotechnik</w:t>
      </w:r>
      <w:proofErr w:type="spellEnd"/>
      <w:r w:rsidRPr="005C5D58">
        <w:rPr>
          <w:rFonts w:ascii="GillSans" w:hAnsi="GillSans" w:cstheme="minorHAnsi"/>
        </w:rPr>
        <w:t xml:space="preserve"> GmbH</w:t>
      </w:r>
      <w:r w:rsidRPr="005C5D58">
        <w:rPr>
          <w:rFonts w:ascii="GillSans" w:hAnsi="GillSans" w:cstheme="minorHAnsi"/>
        </w:rPr>
        <w:t xml:space="preserve">, </w:t>
      </w:r>
      <w:r w:rsidRPr="005C5D58">
        <w:rPr>
          <w:rFonts w:ascii="GillSans" w:hAnsi="GillSans" w:cstheme="minorHAnsi"/>
        </w:rPr>
        <w:t xml:space="preserve">DPA </w:t>
      </w:r>
      <w:proofErr w:type="spellStart"/>
      <w:r w:rsidRPr="005C5D58">
        <w:rPr>
          <w:rFonts w:ascii="GillSans" w:hAnsi="GillSans" w:cstheme="minorHAnsi"/>
        </w:rPr>
        <w:t>Microphones</w:t>
      </w:r>
      <w:proofErr w:type="spellEnd"/>
      <w:r w:rsidRPr="005C5D58">
        <w:rPr>
          <w:rFonts w:ascii="GillSans" w:hAnsi="GillSans" w:cstheme="minorHAnsi"/>
        </w:rPr>
        <w:t xml:space="preserve">, </w:t>
      </w:r>
      <w:r w:rsidRPr="005C5D58">
        <w:rPr>
          <w:rFonts w:ascii="GillSans" w:hAnsi="GillSans" w:cstheme="minorHAnsi"/>
        </w:rPr>
        <w:t xml:space="preserve"> </w:t>
      </w:r>
      <w:r w:rsidRPr="005C5D58">
        <w:rPr>
          <w:rFonts w:ascii="GillSans" w:hAnsi="GillSans" w:cstheme="minorHAnsi"/>
        </w:rPr>
        <w:t xml:space="preserve">ETC Electronic </w:t>
      </w:r>
      <w:proofErr w:type="spellStart"/>
      <w:r w:rsidRPr="005C5D58">
        <w:rPr>
          <w:rFonts w:ascii="GillSans" w:hAnsi="GillSans" w:cstheme="minorHAnsi"/>
        </w:rPr>
        <w:t>Theatre</w:t>
      </w:r>
      <w:proofErr w:type="spellEnd"/>
      <w:r w:rsidRPr="005C5D58">
        <w:rPr>
          <w:rFonts w:ascii="GillSans" w:hAnsi="GillSans" w:cstheme="minorHAnsi"/>
        </w:rPr>
        <w:t xml:space="preserve"> Controls GmbH</w:t>
      </w:r>
      <w:r w:rsidRPr="005C5D58">
        <w:rPr>
          <w:rFonts w:ascii="GillSans" w:hAnsi="GillSans" w:cstheme="minorHAnsi"/>
        </w:rPr>
        <w:t xml:space="preserve"> und </w:t>
      </w:r>
      <w:r w:rsidRPr="005C5D58">
        <w:rPr>
          <w:rFonts w:ascii="GillSans" w:hAnsi="GillSans" w:cstheme="minorHAnsi"/>
          <w:color w:val="auto"/>
        </w:rPr>
        <w:t>Studer Professional Audio GmbH</w:t>
      </w:r>
      <w:r w:rsidRPr="005C5D58">
        <w:rPr>
          <w:rFonts w:ascii="GillSans" w:hAnsi="GillSans" w:cstheme="minorHAnsi"/>
          <w:color w:val="auto"/>
        </w:rPr>
        <w:t>.</w:t>
      </w:r>
    </w:p>
    <w:p w:rsidR="00CC0B34" w:rsidRPr="005C5D58" w:rsidRDefault="00CC0B34" w:rsidP="00CC0B34">
      <w:pPr>
        <w:widowControl w:val="0"/>
        <w:tabs>
          <w:tab w:val="left" w:pos="5401"/>
        </w:tabs>
        <w:ind w:right="-283"/>
        <w:rPr>
          <w:rFonts w:ascii="GillSans" w:hAnsi="GillSans" w:cstheme="minorHAnsi"/>
          <w:color w:val="auto"/>
        </w:rPr>
      </w:pPr>
      <w:r w:rsidRPr="005C5D58">
        <w:rPr>
          <w:rFonts w:ascii="GillSans" w:hAnsi="GillSans"/>
        </w:rPr>
        <w:t xml:space="preserve">Wir laden </w:t>
      </w:r>
      <w:r w:rsidR="005C5D58" w:rsidRPr="005C5D58">
        <w:rPr>
          <w:rFonts w:ascii="GillSans" w:hAnsi="GillSans"/>
        </w:rPr>
        <w:t xml:space="preserve">Sie </w:t>
      </w:r>
      <w:r w:rsidRPr="005C5D58">
        <w:rPr>
          <w:rFonts w:ascii="GillSans" w:hAnsi="GillSans"/>
        </w:rPr>
        <w:t xml:space="preserve">herzlich zu unserem </w:t>
      </w:r>
      <w:r w:rsidRPr="005C5D58">
        <w:rPr>
          <w:rFonts w:ascii="GillSans" w:hAnsi="GillSans"/>
          <w:b/>
        </w:rPr>
        <w:t>Theatertag am 28.04.2015</w:t>
      </w:r>
      <w:r w:rsidRPr="005C5D58">
        <w:rPr>
          <w:rFonts w:ascii="GillSans" w:hAnsi="GillSans"/>
        </w:rPr>
        <w:t xml:space="preserve"> ein! </w:t>
      </w:r>
      <w:r w:rsidRPr="005C5D58">
        <w:rPr>
          <w:rFonts w:ascii="GillSans" w:hAnsi="GillSans"/>
        </w:rPr>
        <w:t>Erleben Sie gemeinsam mit uns einen innovativen und praxisorientierten Tag im Zeichen der Audio-, Video-, Medien- und Lichttechnik der Theaterwelt von heute. Es erwarten Sie aktuelle Fachvorträge und eine Fachausstellung namhafter Hersteller mit ausreichend Raum und Zeit für individuelle Fragen und einen aktiven Wissensaustausch.</w:t>
      </w:r>
    </w:p>
    <w:p w:rsidR="00CC0B34" w:rsidRPr="005C5D58" w:rsidRDefault="00CC0B34" w:rsidP="00CC0B34">
      <w:pPr>
        <w:widowControl w:val="0"/>
        <w:ind w:right="-1"/>
        <w:jc w:val="both"/>
        <w:rPr>
          <w:rFonts w:ascii="GillSans" w:hAnsi="GillSans" w:cstheme="minorHAnsi"/>
        </w:rPr>
      </w:pPr>
      <w:r w:rsidRPr="005C5D58">
        <w:rPr>
          <w:rFonts w:ascii="GillSans" w:hAnsi="GillSans" w:cstheme="minorHAnsi"/>
        </w:rPr>
        <w:t>Der Theatertag ist eine jährlich stattfindende, einmalige Plattform für Theaterschaffende aus den Bereichen Audio-, Video-, Medien- und Lichttechnik.</w:t>
      </w:r>
      <w:r w:rsidR="005C5D58" w:rsidRPr="005C5D58">
        <w:rPr>
          <w:rFonts w:ascii="GillSans" w:hAnsi="GillSans" w:cstheme="minorHAnsi"/>
        </w:rPr>
        <w:t xml:space="preserve"> </w:t>
      </w:r>
      <w:r w:rsidRPr="005C5D58">
        <w:rPr>
          <w:rFonts w:ascii="GillSans" w:hAnsi="GillSans" w:cstheme="minorHAnsi"/>
        </w:rPr>
        <w:t xml:space="preserve">Abseits vom Rummel der großen Messen können Sie in unserem Amphitheater Ihr Netzwerk pflegen, Branchenkollegen und Vertreter namhafter Hersteller treffen und sich in entspannter Atmosphäre austauschen. </w:t>
      </w:r>
    </w:p>
    <w:p w:rsidR="00CC0B34" w:rsidRPr="005C5D58" w:rsidRDefault="00CC0B34" w:rsidP="00CC0B34">
      <w:pPr>
        <w:widowControl w:val="0"/>
        <w:ind w:right="-1"/>
        <w:jc w:val="both"/>
        <w:rPr>
          <w:rFonts w:ascii="GillSans" w:hAnsi="GillSans" w:cstheme="minorHAnsi"/>
        </w:rPr>
      </w:pPr>
      <w:r w:rsidRPr="005C5D58">
        <w:rPr>
          <w:rFonts w:ascii="GillSans" w:hAnsi="GillSans" w:cstheme="minorHAnsi"/>
        </w:rPr>
        <w:t>Fachausstellungen und Fachvorträge zu aktuellen Themen und Produkten vermitteln nicht nur Fachwissen, sondern zeigen auch neue Technologien und Trends auf. Die Themen orientieren sich an aktuellen Bedürfnissen sowie Aufgabenstelllungen professioneller Theaterprojekte im Audio-, Video-, Medien- und Lichtbereich.</w:t>
      </w:r>
    </w:p>
    <w:p w:rsidR="00CC0B34" w:rsidRPr="005C5D58" w:rsidRDefault="00CC0B34" w:rsidP="00CC0B34">
      <w:pPr>
        <w:widowControl w:val="0"/>
        <w:ind w:right="-1"/>
        <w:jc w:val="both"/>
        <w:rPr>
          <w:rFonts w:ascii="GillSans" w:hAnsi="GillSans" w:cstheme="minorHAnsi"/>
        </w:rPr>
      </w:pPr>
      <w:r w:rsidRPr="005C5D58">
        <w:rPr>
          <w:rFonts w:ascii="GillSans" w:hAnsi="GillSans" w:cstheme="minorHAnsi"/>
        </w:rPr>
        <w:t xml:space="preserve">Wir laden Sie zudem herzlich zu unserem </w:t>
      </w:r>
      <w:r w:rsidRPr="005C5D58">
        <w:rPr>
          <w:rFonts w:ascii="GillSans" w:hAnsi="GillSans" w:cstheme="minorHAnsi"/>
          <w:b/>
        </w:rPr>
        <w:t xml:space="preserve">exklusiven </w:t>
      </w:r>
      <w:proofErr w:type="spellStart"/>
      <w:r w:rsidRPr="005C5D58">
        <w:rPr>
          <w:rFonts w:ascii="GillSans" w:hAnsi="GillSans" w:cstheme="minorHAnsi"/>
          <w:b/>
        </w:rPr>
        <w:t>Get-Together</w:t>
      </w:r>
      <w:proofErr w:type="spellEnd"/>
      <w:r w:rsidRPr="005C5D58">
        <w:rPr>
          <w:rFonts w:ascii="GillSans" w:hAnsi="GillSans" w:cstheme="minorHAnsi"/>
          <w:b/>
        </w:rPr>
        <w:t xml:space="preserve"> am 27.04.2015</w:t>
      </w:r>
      <w:r w:rsidRPr="005C5D58">
        <w:rPr>
          <w:rFonts w:ascii="GillSans" w:hAnsi="GillSans" w:cstheme="minorHAnsi"/>
        </w:rPr>
        <w:t xml:space="preserve"> nach Treppendorf ein.  Unsere neu eröffnete </w:t>
      </w:r>
      <w:proofErr w:type="spellStart"/>
      <w:r w:rsidRPr="005C5D58">
        <w:rPr>
          <w:rFonts w:ascii="GillSans" w:hAnsi="GillSans" w:cstheme="minorHAnsi"/>
        </w:rPr>
        <w:t>t.kitchen</w:t>
      </w:r>
      <w:proofErr w:type="spellEnd"/>
      <w:r w:rsidRPr="005C5D58">
        <w:rPr>
          <w:rFonts w:ascii="GillSans" w:hAnsi="GillSans" w:cstheme="minorHAnsi"/>
        </w:rPr>
        <w:t xml:space="preserve"> wird für Sie fränkische Schmankerl bereitstellen und Sie können schon vorab über neue Technologie und Trends in der Theaterwelt sprechen.</w:t>
      </w:r>
    </w:p>
    <w:p w:rsidR="00CC0B34" w:rsidRPr="005C5D58" w:rsidRDefault="005C5D58" w:rsidP="00CC0B34">
      <w:pPr>
        <w:widowControl w:val="0"/>
        <w:tabs>
          <w:tab w:val="left" w:pos="5401"/>
        </w:tabs>
        <w:ind w:right="-283"/>
        <w:rPr>
          <w:rFonts w:ascii="GillSans" w:hAnsi="GillSans"/>
        </w:rPr>
      </w:pPr>
      <w:r w:rsidRPr="005C5D58">
        <w:rPr>
          <w:rFonts w:ascii="GillSans" w:hAnsi="GillSans"/>
        </w:rPr>
        <w:t xml:space="preserve">Das Programm sowie weitere Informationen zum Theatertag am 28.04.2015 finden Sie unter: </w:t>
      </w:r>
      <w:hyperlink r:id="rId6" w:history="1">
        <w:r w:rsidRPr="005C5D58">
          <w:rPr>
            <w:rStyle w:val="Hyperlink"/>
            <w:rFonts w:ascii="GillSans" w:hAnsi="GillSans"/>
          </w:rPr>
          <w:t>http://audioprof.thomann.de/theatertag/</w:t>
        </w:r>
      </w:hyperlink>
      <w:r w:rsidRPr="005C5D58">
        <w:rPr>
          <w:rFonts w:ascii="GillSans" w:hAnsi="GillSans"/>
        </w:rPr>
        <w:t xml:space="preserve"> </w:t>
      </w:r>
    </w:p>
    <w:p w:rsidR="005C5D58" w:rsidRPr="005C5D58" w:rsidRDefault="005C5D58" w:rsidP="005C5D58">
      <w:pPr>
        <w:widowControl w:val="0"/>
        <w:ind w:right="-1"/>
        <w:jc w:val="both"/>
        <w:rPr>
          <w:rFonts w:ascii="GillSans" w:hAnsi="GillSans" w:cstheme="minorHAnsi"/>
        </w:rPr>
      </w:pPr>
      <w:r w:rsidRPr="005C5D58">
        <w:rPr>
          <w:rFonts w:ascii="GillSans" w:hAnsi="GillSans" w:cstheme="minorHAnsi"/>
        </w:rPr>
        <w:t>Um die Veranstaltung und das Vorabendevent besser planen zu können, bitten wir Sie um Rückmeldung per E-Mail an Désirée Müller (</w:t>
      </w:r>
      <w:hyperlink r:id="rId7" w:history="1">
        <w:r w:rsidRPr="005C5D58">
          <w:rPr>
            <w:rStyle w:val="Hyperlink"/>
            <w:rFonts w:ascii="GillSans" w:hAnsi="GillSans" w:cstheme="minorHAnsi"/>
            <w:b/>
          </w:rPr>
          <w:t>desiree.mueller@thomann.de</w:t>
        </w:r>
      </w:hyperlink>
      <w:r w:rsidRPr="005C5D58">
        <w:rPr>
          <w:rFonts w:ascii="GillSans" w:hAnsi="GillSans" w:cstheme="minorHAnsi"/>
          <w:b/>
        </w:rPr>
        <w:t xml:space="preserve">) </w:t>
      </w:r>
      <w:r w:rsidRPr="005C5D58">
        <w:rPr>
          <w:rFonts w:ascii="GillSans" w:hAnsi="GillSans" w:cstheme="minorHAnsi"/>
        </w:rPr>
        <w:t>oder registrieren Sie sich online unter</w:t>
      </w:r>
      <w:r w:rsidRPr="005C5D58">
        <w:rPr>
          <w:rFonts w:ascii="GillSans" w:hAnsi="GillSans" w:cstheme="minorHAnsi"/>
          <w:b/>
        </w:rPr>
        <w:t xml:space="preserve"> </w:t>
      </w:r>
      <w:hyperlink r:id="rId8" w:history="1">
        <w:r w:rsidRPr="005C5D58">
          <w:rPr>
            <w:rStyle w:val="Hyperlink"/>
            <w:rFonts w:ascii="GillSans" w:hAnsi="GillSans"/>
          </w:rPr>
          <w:t>http://audioprof.thomann.de/theatertag/</w:t>
        </w:r>
      </w:hyperlink>
      <w:r w:rsidRPr="005C5D58">
        <w:rPr>
          <w:rFonts w:ascii="GillSans" w:hAnsi="GillSans"/>
        </w:rPr>
        <w:t xml:space="preserve"> </w:t>
      </w:r>
      <w:r w:rsidRPr="005C5D58">
        <w:rPr>
          <w:rFonts w:ascii="GillSans" w:hAnsi="GillSans" w:cstheme="minorHAnsi"/>
        </w:rPr>
        <w:t>bis zum 27.03.2015.</w:t>
      </w:r>
    </w:p>
    <w:p w:rsidR="00D05ED9" w:rsidRPr="005C5D58" w:rsidRDefault="005C5D58" w:rsidP="00D05ED9">
      <w:pPr>
        <w:jc w:val="both"/>
        <w:rPr>
          <w:rFonts w:ascii="GillSans" w:hAnsi="GillSans"/>
        </w:rPr>
      </w:pPr>
      <w:r w:rsidRPr="005C5D58">
        <w:rPr>
          <w:rFonts w:ascii="GillSans" w:hAnsi="GillSans"/>
          <w:b/>
        </w:rPr>
        <w:t>Termin:</w:t>
      </w:r>
      <w:r w:rsidRPr="005C5D58">
        <w:rPr>
          <w:rFonts w:ascii="GillSans" w:hAnsi="GillSans"/>
        </w:rPr>
        <w:t xml:space="preserve"> </w:t>
      </w:r>
      <w:r w:rsidRPr="005C5D58">
        <w:rPr>
          <w:rFonts w:ascii="GillSans" w:hAnsi="GillSans"/>
        </w:rPr>
        <w:br/>
        <w:t>28.04.2015 – Beginn: 09.00Uhr – Ende: 18.00Uhr</w:t>
      </w:r>
      <w:bookmarkStart w:id="0" w:name="_GoBack"/>
      <w:bookmarkEnd w:id="0"/>
    </w:p>
    <w:p w:rsidR="005C5D58" w:rsidRPr="005C5D58" w:rsidRDefault="005C5D58" w:rsidP="005C5D58">
      <w:pPr>
        <w:rPr>
          <w:rFonts w:ascii="GillSans" w:hAnsi="GillSans"/>
        </w:rPr>
      </w:pPr>
      <w:r w:rsidRPr="005C5D58">
        <w:rPr>
          <w:rFonts w:ascii="GillSans" w:hAnsi="GillSans"/>
          <w:b/>
        </w:rPr>
        <w:t>Veranstaltungsort:</w:t>
      </w:r>
      <w:r w:rsidRPr="005C5D58">
        <w:rPr>
          <w:rFonts w:ascii="GillSans" w:hAnsi="GillSans"/>
        </w:rPr>
        <w:t xml:space="preserve"> </w:t>
      </w:r>
      <w:r w:rsidRPr="005C5D58">
        <w:rPr>
          <w:rFonts w:ascii="GillSans" w:hAnsi="GillSans"/>
        </w:rPr>
        <w:br/>
        <w:t xml:space="preserve">Musikhaus Thomann </w:t>
      </w:r>
      <w:proofErr w:type="spellStart"/>
      <w:r w:rsidRPr="005C5D58">
        <w:rPr>
          <w:rFonts w:ascii="GillSans" w:hAnsi="GillSans"/>
        </w:rPr>
        <w:t>e.K</w:t>
      </w:r>
      <w:proofErr w:type="spellEnd"/>
      <w:r w:rsidRPr="005C5D58">
        <w:rPr>
          <w:rFonts w:ascii="GillSans" w:hAnsi="GillSans"/>
        </w:rPr>
        <w:t>.</w:t>
      </w:r>
      <w:r w:rsidRPr="005C5D58">
        <w:rPr>
          <w:rFonts w:ascii="GillSans" w:hAnsi="GillSans"/>
        </w:rPr>
        <w:br/>
        <w:t>- Amphitheater -</w:t>
      </w:r>
      <w:r w:rsidRPr="005C5D58">
        <w:rPr>
          <w:rFonts w:ascii="GillSans" w:hAnsi="GillSans"/>
        </w:rPr>
        <w:br/>
        <w:t>Treppendorf 30</w:t>
      </w:r>
      <w:r w:rsidRPr="005C5D58">
        <w:rPr>
          <w:rFonts w:ascii="GillSans" w:hAnsi="GillSans"/>
        </w:rPr>
        <w:br/>
        <w:t xml:space="preserve">D-96138 </w:t>
      </w:r>
      <w:proofErr w:type="spellStart"/>
      <w:r w:rsidRPr="005C5D58">
        <w:rPr>
          <w:rFonts w:ascii="GillSans" w:hAnsi="GillSans"/>
        </w:rPr>
        <w:t>Burgebrach</w:t>
      </w:r>
      <w:proofErr w:type="spellEnd"/>
    </w:p>
    <w:p w:rsidR="006C1023" w:rsidRPr="006C1023" w:rsidRDefault="006C1023" w:rsidP="006C1023">
      <w:pPr>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lastRenderedPageBreak/>
        <w:t>Über 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254E6A" w:rsidRPr="000B4F7E" w:rsidRDefault="00B31980" w:rsidP="00254E6A">
      <w:pPr>
        <w:rPr>
          <w:rFonts w:ascii="GillSans" w:hAnsi="GillSans"/>
        </w:rPr>
      </w:pPr>
      <w:r>
        <w:rPr>
          <w:rFonts w:ascii="GillSans" w:hAnsi="GillSans"/>
        </w:rPr>
        <w:t>Theatertag2015_Jetztanmelden</w:t>
      </w:r>
      <w:r w:rsidR="0062620A">
        <w:rPr>
          <w:rFonts w:ascii="GillSans" w:hAnsi="GillSans"/>
        </w:rPr>
        <w:t>.jpg</w:t>
      </w:r>
    </w:p>
    <w:p w:rsidR="00254E6A" w:rsidRPr="000B4F7E" w:rsidRDefault="00254E6A">
      <w:pPr>
        <w:rPr>
          <w:rFonts w:ascii="GillSans" w:hAnsi="GillSans"/>
        </w:rPr>
      </w:pPr>
    </w:p>
    <w:sectPr w:rsidR="00254E6A" w:rsidRPr="000B4F7E" w:rsidSect="0062620A">
      <w:headerReference w:type="default" r:id="rId9"/>
      <w:footerReference w:type="default" r:id="rId10"/>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BB" w:rsidRDefault="009556BB">
      <w:r>
        <w:separator/>
      </w:r>
    </w:p>
  </w:endnote>
  <w:endnote w:type="continuationSeparator" w:id="0">
    <w:p w:rsidR="009556BB" w:rsidRDefault="0095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5C5D58" w:rsidP="000B4F7E">
    <w:pPr>
      <w:rPr>
        <w:rFonts w:ascii="GillSans-Bold" w:hAnsi="GillSans-Bold" w:cs="Arial"/>
        <w:sz w:val="18"/>
        <w:szCs w:val="20"/>
      </w:rPr>
    </w:pPr>
    <w:r>
      <w:rPr>
        <w:rFonts w:ascii="GillSans-Bold" w:hAnsi="GillSans-Bold" w:cs="Arial"/>
        <w:sz w:val="18"/>
        <w:szCs w:val="20"/>
      </w:rPr>
      <w:t xml:space="preserve">Vorankündigung: Theatertag 2015 bei </w:t>
    </w:r>
    <w:proofErr w:type="spellStart"/>
    <w:r>
      <w:rPr>
        <w:rFonts w:ascii="GillSans-Bold" w:hAnsi="GillSans-Bold" w:cs="Arial"/>
        <w:sz w:val="18"/>
        <w:szCs w:val="20"/>
      </w:rPr>
      <w:t>thomann</w:t>
    </w:r>
    <w:proofErr w:type="spellEnd"/>
    <w:r>
      <w:rPr>
        <w:rFonts w:ascii="GillSans-Bold" w:hAnsi="GillSans-Bold" w:cs="Arial"/>
        <w:sz w:val="18"/>
        <w:szCs w:val="20"/>
      </w:rPr>
      <w:t xml:space="preserve"> Audio Professionell</w:t>
    </w:r>
    <w:r w:rsidR="0062620A">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BB" w:rsidRDefault="009556BB">
      <w:r>
        <w:separator/>
      </w:r>
    </w:p>
  </w:footnote>
  <w:footnote w:type="continuationSeparator" w:id="0">
    <w:p w:rsidR="009556BB" w:rsidRDefault="00955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3BB6"/>
    <w:rsid w:val="003433B6"/>
    <w:rsid w:val="00413F3F"/>
    <w:rsid w:val="004E52B8"/>
    <w:rsid w:val="0050638A"/>
    <w:rsid w:val="005C5D58"/>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F2E66"/>
    <w:rsid w:val="00854B8D"/>
    <w:rsid w:val="009556BB"/>
    <w:rsid w:val="00A30881"/>
    <w:rsid w:val="00B06D29"/>
    <w:rsid w:val="00B31980"/>
    <w:rsid w:val="00B6362E"/>
    <w:rsid w:val="00BD317A"/>
    <w:rsid w:val="00C8178B"/>
    <w:rsid w:val="00C9100B"/>
    <w:rsid w:val="00CC0B34"/>
    <w:rsid w:val="00CC2B8E"/>
    <w:rsid w:val="00CF6999"/>
    <w:rsid w:val="00D035F7"/>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prof.thomann.de/theatertag/" TargetMode="External"/><Relationship Id="rId3" Type="http://schemas.openxmlformats.org/officeDocument/2006/relationships/webSettings" Target="webSettings.xml"/><Relationship Id="rId7" Type="http://schemas.openxmlformats.org/officeDocument/2006/relationships/hyperlink" Target="mailto:desiree.mueller@thoman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prof.thomann.de/theaterta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3</cp:revision>
  <cp:lastPrinted>2014-11-13T06:03:00Z</cp:lastPrinted>
  <dcterms:created xsi:type="dcterms:W3CDTF">2015-01-30T18:36:00Z</dcterms:created>
  <dcterms:modified xsi:type="dcterms:W3CDTF">2015-02-25T08:22:00Z</dcterms:modified>
</cp:coreProperties>
</file>