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D05ED9" w:rsidRPr="00D05ED9" w:rsidRDefault="00CC0B34" w:rsidP="00D05ED9">
      <w:pPr>
        <w:rPr>
          <w:rFonts w:ascii="GillSans-Bold" w:hAnsi="GillSans-Bold"/>
          <w:sz w:val="28"/>
        </w:rPr>
      </w:pPr>
      <w:r>
        <w:rPr>
          <w:rFonts w:ascii="GillSans-Bold" w:hAnsi="GillSans-Bold"/>
          <w:sz w:val="28"/>
        </w:rPr>
        <w:t xml:space="preserve">Vorankündigung:  </w:t>
      </w:r>
      <w:r w:rsidR="00367FA8">
        <w:rPr>
          <w:rFonts w:ascii="GillSans-Bold" w:hAnsi="GillSans-Bold"/>
          <w:sz w:val="28"/>
        </w:rPr>
        <w:t>Studiotag</w:t>
      </w:r>
      <w:r>
        <w:rPr>
          <w:rFonts w:ascii="GillSans-Bold" w:hAnsi="GillSans-Bold"/>
          <w:sz w:val="28"/>
        </w:rPr>
        <w:t xml:space="preserve"> 2015 bei </w:t>
      </w:r>
      <w:proofErr w:type="spellStart"/>
      <w:r>
        <w:rPr>
          <w:rFonts w:ascii="GillSans-Bold" w:hAnsi="GillSans-Bold"/>
          <w:sz w:val="28"/>
        </w:rPr>
        <w:t>thomann</w:t>
      </w:r>
      <w:proofErr w:type="spellEnd"/>
      <w:r>
        <w:rPr>
          <w:rFonts w:ascii="GillSans-Bold" w:hAnsi="GillSans-Bold"/>
          <w:sz w:val="28"/>
        </w:rPr>
        <w:t xml:space="preserve"> Audio Professionell</w:t>
      </w:r>
    </w:p>
    <w:p w:rsidR="00367FA8" w:rsidRPr="005548B3" w:rsidRDefault="00367FA8" w:rsidP="00367FA8">
      <w:pPr>
        <w:rPr>
          <w:rFonts w:ascii="GillSans" w:hAnsi="GillSans"/>
        </w:rPr>
      </w:pPr>
      <w:r>
        <w:rPr>
          <w:rFonts w:ascii="GillSans-Bold" w:hAnsi="GillSans-Bold"/>
        </w:rPr>
        <w:t>Treppendorf, 31.07</w:t>
      </w:r>
      <w:r w:rsidR="00D05ED9" w:rsidRPr="00D05ED9">
        <w:rPr>
          <w:rFonts w:ascii="GillSans-Bold" w:hAnsi="GillSans-Bold"/>
        </w:rPr>
        <w:t>.2015:</w:t>
      </w:r>
      <w:r w:rsidR="00D05ED9" w:rsidRPr="00787037">
        <w:rPr>
          <w:rFonts w:ascii="GillSans" w:hAnsi="GillSans"/>
        </w:rPr>
        <w:t xml:space="preserve"> </w:t>
      </w:r>
      <w:proofErr w:type="spellStart"/>
      <w:r w:rsidR="00D05ED9" w:rsidRPr="005548B3">
        <w:rPr>
          <w:rFonts w:ascii="GillSans" w:hAnsi="GillSans"/>
        </w:rPr>
        <w:t>thomann</w:t>
      </w:r>
      <w:proofErr w:type="spellEnd"/>
      <w:r w:rsidR="00D05ED9" w:rsidRPr="005548B3">
        <w:rPr>
          <w:rFonts w:ascii="GillSans" w:hAnsi="GillSans"/>
        </w:rPr>
        <w:t xml:space="preserve"> Audio Professionell mit Sitz in Treppendorf bei Bamberg </w:t>
      </w:r>
      <w:r w:rsidRPr="005548B3">
        <w:rPr>
          <w:rFonts w:ascii="GillSans" w:hAnsi="GillSans"/>
        </w:rPr>
        <w:t>veranstaltet am 15.10</w:t>
      </w:r>
      <w:r w:rsidR="00CC0B34" w:rsidRPr="005548B3">
        <w:rPr>
          <w:rFonts w:ascii="GillSans" w:hAnsi="GillSans"/>
        </w:rPr>
        <w:t xml:space="preserve">.2015 </w:t>
      </w:r>
      <w:r w:rsidRPr="005548B3">
        <w:rPr>
          <w:rFonts w:ascii="GillSans" w:hAnsi="GillSans"/>
        </w:rPr>
        <w:t xml:space="preserve">einen innovativen und praxisorientierten Studiotag mit dem Thema </w:t>
      </w:r>
      <w:proofErr w:type="spellStart"/>
      <w:r w:rsidRPr="005548B3">
        <w:rPr>
          <w:rFonts w:ascii="GillSans" w:hAnsi="GillSans"/>
        </w:rPr>
        <w:t>Mastering</w:t>
      </w:r>
      <w:proofErr w:type="spellEnd"/>
      <w:r w:rsidRPr="005548B3">
        <w:rPr>
          <w:rFonts w:ascii="GillSans" w:hAnsi="GillSans"/>
        </w:rPr>
        <w:t xml:space="preserve"> - Audioproduktion auf der Zielgeraden!</w:t>
      </w:r>
      <w:r w:rsidRPr="005548B3">
        <w:rPr>
          <w:rFonts w:ascii="GillSans" w:hAnsi="GillSans"/>
        </w:rPr>
        <w:t xml:space="preserve"> Die Teilnehmer dürfen sich auf ein umfangreiches Programm mit </w:t>
      </w:r>
      <w:r w:rsidRPr="005548B3">
        <w:rPr>
          <w:rFonts w:ascii="GillSans" w:hAnsi="GillSans"/>
        </w:rPr>
        <w:t>aktuelle</w:t>
      </w:r>
      <w:r w:rsidRPr="005548B3">
        <w:rPr>
          <w:rFonts w:ascii="GillSans" w:hAnsi="GillSans"/>
        </w:rPr>
        <w:t>n</w:t>
      </w:r>
      <w:r w:rsidRPr="005548B3">
        <w:rPr>
          <w:rFonts w:ascii="GillSans" w:hAnsi="GillSans"/>
        </w:rPr>
        <w:t xml:space="preserve"> Fachvorträge</w:t>
      </w:r>
      <w:r w:rsidRPr="005548B3">
        <w:rPr>
          <w:rFonts w:ascii="GillSans" w:hAnsi="GillSans"/>
        </w:rPr>
        <w:t>n</w:t>
      </w:r>
      <w:r w:rsidRPr="005548B3">
        <w:rPr>
          <w:rFonts w:ascii="GillSans" w:hAnsi="GillSans"/>
        </w:rPr>
        <w:t xml:space="preserve"> und eine Fachausstellung namhafter Hersteller mit ausreichend Raum und Zeit für individuelle Fragen und einem</w:t>
      </w:r>
      <w:r w:rsidRPr="005548B3">
        <w:rPr>
          <w:rFonts w:ascii="GillSans" w:hAnsi="GillSans"/>
        </w:rPr>
        <w:t xml:space="preserve"> aktiven Wissensaustausch freuen.</w:t>
      </w:r>
    </w:p>
    <w:p w:rsidR="00D05ED9" w:rsidRPr="005548B3" w:rsidRDefault="00367FA8" w:rsidP="00CC0B34">
      <w:pPr>
        <w:widowControl w:val="0"/>
        <w:tabs>
          <w:tab w:val="left" w:pos="5401"/>
        </w:tabs>
        <w:ind w:right="-283"/>
        <w:rPr>
          <w:rFonts w:ascii="GillSans" w:hAnsi="GillSans" w:cstheme="minorHAnsi"/>
          <w:color w:val="auto"/>
        </w:rPr>
      </w:pPr>
      <w:r w:rsidRPr="005548B3">
        <w:rPr>
          <w:rFonts w:ascii="GillSans" w:hAnsi="GillSans"/>
        </w:rPr>
        <w:t>Namhafte</w:t>
      </w:r>
      <w:r w:rsidR="005548B3">
        <w:rPr>
          <w:rFonts w:ascii="GillSans" w:hAnsi="GillSans"/>
        </w:rPr>
        <w:t xml:space="preserve"> Herstellern, </w:t>
      </w:r>
      <w:r w:rsidR="00CC0B34" w:rsidRPr="005548B3">
        <w:rPr>
          <w:rFonts w:ascii="GillSans" w:hAnsi="GillSans"/>
        </w:rPr>
        <w:t xml:space="preserve">wie </w:t>
      </w:r>
      <w:r w:rsidRPr="005548B3">
        <w:rPr>
          <w:rFonts w:ascii="GillSans" w:hAnsi="GillSans"/>
        </w:rPr>
        <w:t xml:space="preserve">AVID, KS Digital, Solid State </w:t>
      </w:r>
      <w:proofErr w:type="spellStart"/>
      <w:r w:rsidRPr="005548B3">
        <w:rPr>
          <w:rFonts w:ascii="GillSans" w:hAnsi="GillSans"/>
        </w:rPr>
        <w:t>Logic</w:t>
      </w:r>
      <w:proofErr w:type="spellEnd"/>
      <w:r w:rsidRPr="005548B3">
        <w:rPr>
          <w:rFonts w:ascii="GillSans" w:hAnsi="GillSans"/>
        </w:rPr>
        <w:t xml:space="preserve">, RTW, Telefunken, Universal Audio und </w:t>
      </w:r>
      <w:proofErr w:type="spellStart"/>
      <w:r w:rsidRPr="005548B3">
        <w:rPr>
          <w:rFonts w:ascii="GillSans" w:hAnsi="GillSans"/>
        </w:rPr>
        <w:t>tc</w:t>
      </w:r>
      <w:proofErr w:type="spellEnd"/>
      <w:r w:rsidRPr="005548B3">
        <w:rPr>
          <w:rFonts w:ascii="GillSans" w:hAnsi="GillSans"/>
        </w:rPr>
        <w:t xml:space="preserve"> electronic </w:t>
      </w:r>
      <w:r w:rsidR="005548B3" w:rsidRPr="005548B3">
        <w:rPr>
          <w:rFonts w:ascii="GillSans" w:hAnsi="GillSans"/>
        </w:rPr>
        <w:t>w</w:t>
      </w:r>
      <w:r w:rsidRPr="005548B3">
        <w:rPr>
          <w:rFonts w:ascii="GillSans" w:hAnsi="GillSans"/>
        </w:rPr>
        <w:t>erden vertreten sein.</w:t>
      </w:r>
      <w:r w:rsidR="005548B3" w:rsidRPr="005548B3">
        <w:rPr>
          <w:rFonts w:ascii="GillSans" w:hAnsi="GillSans"/>
        </w:rPr>
        <w:t xml:space="preserve">  Die Referenten sind ebenfalls keine Unbekannten in der Branche. Fritz Fey, Chefredakteur und Herausgeber des Studio Magazins und Johannes Siegler von KS Digital nehmen sich einem interessanten Thema an: Im </w:t>
      </w:r>
      <w:proofErr w:type="spellStart"/>
      <w:r w:rsidR="005548B3" w:rsidRPr="005548B3">
        <w:rPr>
          <w:rFonts w:ascii="GillSans" w:hAnsi="GillSans"/>
        </w:rPr>
        <w:t>Mastering</w:t>
      </w:r>
      <w:proofErr w:type="spellEnd"/>
      <w:r w:rsidR="005548B3" w:rsidRPr="005548B3">
        <w:rPr>
          <w:rFonts w:ascii="GillSans" w:hAnsi="GillSans"/>
        </w:rPr>
        <w:t xml:space="preserve">-Studio richtig hören – Die Anforderungen an Lautsprecher und Raumakustik im </w:t>
      </w:r>
      <w:proofErr w:type="spellStart"/>
      <w:r w:rsidR="005548B3" w:rsidRPr="005548B3">
        <w:rPr>
          <w:rFonts w:ascii="GillSans" w:hAnsi="GillSans"/>
        </w:rPr>
        <w:t>Mastering</w:t>
      </w:r>
      <w:proofErr w:type="spellEnd"/>
      <w:r w:rsidR="005548B3" w:rsidRPr="005548B3">
        <w:rPr>
          <w:rFonts w:ascii="GillSans" w:hAnsi="GillSans"/>
        </w:rPr>
        <w:t xml:space="preserve">.  Mike </w:t>
      </w:r>
      <w:proofErr w:type="spellStart"/>
      <w:r w:rsidR="005548B3" w:rsidRPr="005548B3">
        <w:rPr>
          <w:rFonts w:ascii="GillSans" w:hAnsi="GillSans"/>
        </w:rPr>
        <w:t>Kahsnitz</w:t>
      </w:r>
      <w:proofErr w:type="spellEnd"/>
      <w:r w:rsidR="005548B3" w:rsidRPr="005548B3">
        <w:rPr>
          <w:rFonts w:ascii="GillSans" w:hAnsi="GillSans"/>
        </w:rPr>
        <w:t xml:space="preserve">, Leiter Produktmanagement bei RTW widmet sich mit seinem Vortrag dem Thema </w:t>
      </w:r>
      <w:proofErr w:type="spellStart"/>
      <w:r w:rsidR="005548B3" w:rsidRPr="005548B3">
        <w:rPr>
          <w:rFonts w:ascii="GillSans" w:hAnsi="GillSans"/>
        </w:rPr>
        <w:t>Loudness</w:t>
      </w:r>
      <w:proofErr w:type="spellEnd"/>
      <w:r w:rsidR="005548B3" w:rsidRPr="005548B3">
        <w:rPr>
          <w:rFonts w:ascii="GillSans" w:hAnsi="GillSans"/>
        </w:rPr>
        <w:t xml:space="preserve"> im Studiobetrieb. Kreatives </w:t>
      </w:r>
      <w:proofErr w:type="spellStart"/>
      <w:r w:rsidR="005548B3" w:rsidRPr="005548B3">
        <w:rPr>
          <w:rFonts w:ascii="GillSans" w:hAnsi="GillSans"/>
        </w:rPr>
        <w:t>Stem</w:t>
      </w:r>
      <w:proofErr w:type="spellEnd"/>
      <w:r w:rsidR="005548B3">
        <w:rPr>
          <w:rFonts w:ascii="GillSans" w:hAnsi="GillSans"/>
        </w:rPr>
        <w:t xml:space="preserve"> </w:t>
      </w:r>
      <w:r w:rsidR="005548B3" w:rsidRPr="005548B3">
        <w:rPr>
          <w:rFonts w:ascii="GillSans" w:hAnsi="GillSans"/>
        </w:rPr>
        <w:t>&amp;</w:t>
      </w:r>
      <w:r w:rsidR="005548B3">
        <w:rPr>
          <w:rFonts w:ascii="GillSans" w:hAnsi="GillSans"/>
        </w:rPr>
        <w:t xml:space="preserve"> </w:t>
      </w:r>
      <w:proofErr w:type="spellStart"/>
      <w:r w:rsidR="005548B3" w:rsidRPr="005548B3">
        <w:rPr>
          <w:rFonts w:ascii="GillSans" w:hAnsi="GillSans"/>
        </w:rPr>
        <w:t>Mastering</w:t>
      </w:r>
      <w:proofErr w:type="spellEnd"/>
      <w:r w:rsidR="005548B3" w:rsidRPr="005548B3">
        <w:rPr>
          <w:rFonts w:ascii="GillSans" w:hAnsi="GillSans"/>
        </w:rPr>
        <w:t xml:space="preserve"> ist das Thema von Sascha „</w:t>
      </w:r>
      <w:proofErr w:type="spellStart"/>
      <w:r w:rsidR="005548B3" w:rsidRPr="005548B3">
        <w:rPr>
          <w:rFonts w:ascii="GillSans" w:hAnsi="GillSans"/>
        </w:rPr>
        <w:t>Busy</w:t>
      </w:r>
      <w:proofErr w:type="spellEnd"/>
      <w:r w:rsidR="005548B3" w:rsidRPr="005548B3">
        <w:rPr>
          <w:rFonts w:ascii="GillSans" w:hAnsi="GillSans"/>
        </w:rPr>
        <w:t xml:space="preserve">“ </w:t>
      </w:r>
      <w:proofErr w:type="spellStart"/>
      <w:r w:rsidR="005548B3" w:rsidRPr="005548B3">
        <w:rPr>
          <w:rFonts w:ascii="GillSans" w:hAnsi="GillSans"/>
        </w:rPr>
        <w:t>Bühren</w:t>
      </w:r>
      <w:proofErr w:type="spellEnd"/>
      <w:r w:rsidR="005548B3" w:rsidRPr="005548B3">
        <w:rPr>
          <w:rFonts w:ascii="GillSans" w:hAnsi="GillSans"/>
        </w:rPr>
        <w:t xml:space="preserve"> von </w:t>
      </w:r>
      <w:proofErr w:type="spellStart"/>
      <w:r w:rsidR="005548B3" w:rsidRPr="005548B3">
        <w:rPr>
          <w:rFonts w:ascii="GillSans" w:hAnsi="GillSans"/>
        </w:rPr>
        <w:t>TrueBusyness</w:t>
      </w:r>
      <w:proofErr w:type="spellEnd"/>
      <w:r w:rsidR="005548B3" w:rsidRPr="005548B3">
        <w:rPr>
          <w:rFonts w:ascii="GillSans" w:hAnsi="GillSans"/>
        </w:rPr>
        <w:t xml:space="preserve">, er gibt </w:t>
      </w:r>
      <w:r w:rsidR="005548B3">
        <w:rPr>
          <w:rFonts w:ascii="GillSans" w:hAnsi="GillSans"/>
        </w:rPr>
        <w:t xml:space="preserve">mit seinem Workshop </w:t>
      </w:r>
      <w:r w:rsidR="005548B3" w:rsidRPr="005548B3">
        <w:rPr>
          <w:rFonts w:ascii="GillSans" w:hAnsi="GillSans"/>
        </w:rPr>
        <w:t xml:space="preserve">Einblick in die Praxis des </w:t>
      </w:r>
      <w:proofErr w:type="spellStart"/>
      <w:r w:rsidR="005548B3" w:rsidRPr="005548B3">
        <w:rPr>
          <w:rFonts w:ascii="GillSans" w:hAnsi="GillSans"/>
        </w:rPr>
        <w:t>Masterings</w:t>
      </w:r>
      <w:proofErr w:type="spellEnd"/>
      <w:r w:rsidR="005548B3" w:rsidRPr="005548B3">
        <w:rPr>
          <w:rFonts w:ascii="GillSans" w:hAnsi="GillSans"/>
        </w:rPr>
        <w:t>.</w:t>
      </w:r>
      <w:r w:rsidR="005548B3">
        <w:rPr>
          <w:rFonts w:ascii="GillSans" w:hAnsi="GillSans"/>
        </w:rPr>
        <w:t xml:space="preserve"> </w:t>
      </w:r>
      <w:r w:rsidR="00DC6482">
        <w:rPr>
          <w:rFonts w:ascii="GillSans" w:hAnsi="GillSans"/>
        </w:rPr>
        <w:t>Dieses einmalige umfangreiche Programm ist für Sie kostenlos, sein Sie dabei und melden Sie sich noch heute an!</w:t>
      </w:r>
    </w:p>
    <w:p w:rsidR="005548B3" w:rsidRPr="005548B3" w:rsidRDefault="00CC0B34" w:rsidP="005548B3">
      <w:pPr>
        <w:widowControl w:val="0"/>
        <w:ind w:right="-1"/>
        <w:jc w:val="both"/>
        <w:rPr>
          <w:rFonts w:ascii="GillSans" w:hAnsi="GillSans" w:cstheme="minorHAnsi"/>
        </w:rPr>
      </w:pPr>
      <w:r w:rsidRPr="005548B3">
        <w:rPr>
          <w:rFonts w:ascii="GillSans" w:hAnsi="GillSans"/>
        </w:rPr>
        <w:t xml:space="preserve">Wir laden </w:t>
      </w:r>
      <w:r w:rsidR="005C5D58" w:rsidRPr="005548B3">
        <w:rPr>
          <w:rFonts w:ascii="GillSans" w:hAnsi="GillSans"/>
        </w:rPr>
        <w:t xml:space="preserve">Sie </w:t>
      </w:r>
      <w:r w:rsidRPr="005548B3">
        <w:rPr>
          <w:rFonts w:ascii="GillSans" w:hAnsi="GillSans"/>
        </w:rPr>
        <w:t xml:space="preserve">herzlich zu unserem </w:t>
      </w:r>
      <w:r w:rsidR="00367FA8" w:rsidRPr="005548B3">
        <w:rPr>
          <w:rFonts w:ascii="GillSans" w:hAnsi="GillSans"/>
          <w:b/>
        </w:rPr>
        <w:t>Studiotag am 15.10</w:t>
      </w:r>
      <w:r w:rsidRPr="005548B3">
        <w:rPr>
          <w:rFonts w:ascii="GillSans" w:hAnsi="GillSans"/>
          <w:b/>
        </w:rPr>
        <w:t>.2015</w:t>
      </w:r>
      <w:r w:rsidRPr="005548B3">
        <w:rPr>
          <w:rFonts w:ascii="GillSans" w:hAnsi="GillSans"/>
        </w:rPr>
        <w:t xml:space="preserve"> ein! </w:t>
      </w:r>
      <w:r w:rsidR="005548B3" w:rsidRPr="005548B3">
        <w:rPr>
          <w:rFonts w:ascii="GillSans" w:hAnsi="GillSans" w:cstheme="minorHAnsi"/>
        </w:rPr>
        <w:t xml:space="preserve">Der Studiotag ist eine jährlich stattfindende und einmalige Plattform, die es Ihnen ermöglicht, abseits vom Rummel der großen Messen Ihr Netzwerk zu pflegen, Branchenkollegen und Vertreter namhafter Hersteller zu treffen und sich in entspannter Atmosphäre auszutauschen. </w:t>
      </w:r>
    </w:p>
    <w:p w:rsidR="005548B3" w:rsidRPr="005548B3" w:rsidRDefault="005548B3" w:rsidP="005548B3">
      <w:pPr>
        <w:rPr>
          <w:rFonts w:ascii="GillSans" w:hAnsi="GillSans" w:cstheme="minorHAnsi"/>
        </w:rPr>
      </w:pPr>
      <w:r w:rsidRPr="005548B3">
        <w:rPr>
          <w:rFonts w:ascii="GillSans" w:hAnsi="GillSans" w:cstheme="minorHAnsi"/>
        </w:rPr>
        <w:t xml:space="preserve">Fachausstellungen und Fachvorträge zum Thema </w:t>
      </w:r>
      <w:proofErr w:type="spellStart"/>
      <w:r w:rsidRPr="005548B3">
        <w:rPr>
          <w:rFonts w:ascii="GillSans" w:hAnsi="GillSans" w:cstheme="minorHAnsi"/>
          <w:b/>
        </w:rPr>
        <w:t>Mastering</w:t>
      </w:r>
      <w:proofErr w:type="spellEnd"/>
      <w:r w:rsidRPr="005548B3">
        <w:rPr>
          <w:rFonts w:ascii="GillSans" w:hAnsi="GillSans" w:cstheme="minorHAnsi"/>
          <w:b/>
        </w:rPr>
        <w:t xml:space="preserve"> – Audioproduktion auf der Zielgeraden</w:t>
      </w:r>
      <w:r w:rsidRPr="005548B3">
        <w:rPr>
          <w:rFonts w:ascii="GillSans" w:hAnsi="GillSans" w:cstheme="minorHAnsi"/>
        </w:rPr>
        <w:t xml:space="preserve"> vermitteln nicht nur Fachwissen, sondern zeigen auch neue Technologien und Trends auf.  Es werden zahlreiche themenbezogene Fragen durch die Referenten</w:t>
      </w:r>
      <w:r w:rsidRPr="005548B3">
        <w:rPr>
          <w:rFonts w:ascii="GillSans" w:hAnsi="GillSans" w:cstheme="minorHAnsi"/>
        </w:rPr>
        <w:t xml:space="preserve"> des Studiotages 2015</w:t>
      </w:r>
      <w:r w:rsidRPr="005548B3">
        <w:rPr>
          <w:rFonts w:ascii="GillSans" w:hAnsi="GillSans" w:cstheme="minorHAnsi"/>
        </w:rPr>
        <w:t xml:space="preserve"> beantwortet</w:t>
      </w:r>
      <w:r w:rsidRPr="005548B3">
        <w:rPr>
          <w:rFonts w:ascii="GillSans" w:hAnsi="GillSans" w:cstheme="minorHAnsi"/>
        </w:rPr>
        <w:t xml:space="preserve">. </w:t>
      </w:r>
    </w:p>
    <w:p w:rsidR="00CC0B34" w:rsidRPr="005548B3" w:rsidRDefault="005C5D58" w:rsidP="00CC0B34">
      <w:pPr>
        <w:widowControl w:val="0"/>
        <w:tabs>
          <w:tab w:val="left" w:pos="5401"/>
        </w:tabs>
        <w:ind w:right="-283"/>
        <w:rPr>
          <w:rFonts w:ascii="GillSans" w:hAnsi="GillSans"/>
        </w:rPr>
      </w:pPr>
      <w:r w:rsidRPr="005548B3">
        <w:rPr>
          <w:rFonts w:ascii="GillSans" w:hAnsi="GillSans"/>
        </w:rPr>
        <w:t xml:space="preserve">Das Programm sowie weitere Informationen zum </w:t>
      </w:r>
      <w:r w:rsidR="00367FA8" w:rsidRPr="005548B3">
        <w:rPr>
          <w:rFonts w:ascii="GillSans" w:hAnsi="GillSans"/>
        </w:rPr>
        <w:t>Studiotag 2015 am 15.10</w:t>
      </w:r>
      <w:r w:rsidRPr="005548B3">
        <w:rPr>
          <w:rFonts w:ascii="GillSans" w:hAnsi="GillSans"/>
        </w:rPr>
        <w:t xml:space="preserve">.2015 finden Sie unter: </w:t>
      </w:r>
      <w:hyperlink r:id="rId6" w:history="1">
        <w:r w:rsidR="00367FA8" w:rsidRPr="005548B3">
          <w:rPr>
            <w:rStyle w:val="Hyperlink"/>
            <w:rFonts w:ascii="GillSans" w:hAnsi="GillSans"/>
          </w:rPr>
          <w:t>http://audioprof.thomann.de/</w:t>
        </w:r>
      </w:hyperlink>
      <w:r w:rsidR="00367FA8" w:rsidRPr="005548B3">
        <w:rPr>
          <w:rStyle w:val="Hyperlink"/>
          <w:rFonts w:ascii="GillSans" w:hAnsi="GillSans"/>
        </w:rPr>
        <w:t>studiotag</w:t>
      </w:r>
      <w:r w:rsidRPr="005548B3">
        <w:rPr>
          <w:rFonts w:ascii="GillSans" w:hAnsi="GillSans"/>
        </w:rPr>
        <w:t xml:space="preserve"> </w:t>
      </w:r>
    </w:p>
    <w:p w:rsidR="005C5D58" w:rsidRPr="005548B3" w:rsidRDefault="005C5D58" w:rsidP="005C5D58">
      <w:pPr>
        <w:widowControl w:val="0"/>
        <w:ind w:right="-1"/>
        <w:jc w:val="both"/>
        <w:rPr>
          <w:rFonts w:ascii="GillSans" w:hAnsi="GillSans" w:cstheme="minorHAnsi"/>
        </w:rPr>
      </w:pPr>
      <w:r w:rsidRPr="005548B3">
        <w:rPr>
          <w:rFonts w:ascii="GillSans" w:hAnsi="GillSans" w:cstheme="minorHAnsi"/>
        </w:rPr>
        <w:t>Um die Veranstaltung und das Vorabendevent besser planen zu können, bitten wir Sie um Rückmeldung per E-Mail an Désirée Müller (</w:t>
      </w:r>
      <w:hyperlink r:id="rId7" w:history="1">
        <w:r w:rsidRPr="005548B3">
          <w:rPr>
            <w:rStyle w:val="Hyperlink"/>
            <w:rFonts w:ascii="GillSans" w:hAnsi="GillSans" w:cstheme="minorHAnsi"/>
            <w:b/>
          </w:rPr>
          <w:t>desiree.mueller@thomann.de</w:t>
        </w:r>
      </w:hyperlink>
      <w:r w:rsidRPr="005548B3">
        <w:rPr>
          <w:rFonts w:ascii="GillSans" w:hAnsi="GillSans" w:cstheme="minorHAnsi"/>
          <w:b/>
        </w:rPr>
        <w:t xml:space="preserve">) </w:t>
      </w:r>
      <w:r w:rsidRPr="005548B3">
        <w:rPr>
          <w:rFonts w:ascii="GillSans" w:hAnsi="GillSans" w:cstheme="minorHAnsi"/>
        </w:rPr>
        <w:t>oder registrieren Sie sich online unter</w:t>
      </w:r>
      <w:r w:rsidRPr="005548B3">
        <w:rPr>
          <w:rFonts w:ascii="GillSans" w:hAnsi="GillSans" w:cstheme="minorHAnsi"/>
          <w:b/>
        </w:rPr>
        <w:t xml:space="preserve"> </w:t>
      </w:r>
      <w:hyperlink r:id="rId8" w:history="1">
        <w:r w:rsidR="00367FA8" w:rsidRPr="005548B3">
          <w:rPr>
            <w:rStyle w:val="Hyperlink"/>
            <w:rFonts w:ascii="GillSans" w:hAnsi="GillSans"/>
          </w:rPr>
          <w:t>http://audioprof.thomann.de/</w:t>
        </w:r>
      </w:hyperlink>
      <w:r w:rsidR="00367FA8" w:rsidRPr="005548B3">
        <w:rPr>
          <w:rStyle w:val="Hyperlink"/>
          <w:rFonts w:ascii="GillSans" w:hAnsi="GillSans"/>
        </w:rPr>
        <w:t>studiotag</w:t>
      </w:r>
      <w:r w:rsidRPr="005548B3">
        <w:rPr>
          <w:rFonts w:ascii="GillSans" w:hAnsi="GillSans"/>
        </w:rPr>
        <w:t xml:space="preserve"> </w:t>
      </w:r>
      <w:r w:rsidR="00367FA8" w:rsidRPr="005548B3">
        <w:rPr>
          <w:rFonts w:ascii="GillSans" w:hAnsi="GillSans" w:cstheme="minorHAnsi"/>
        </w:rPr>
        <w:t>bis zum 31.08</w:t>
      </w:r>
      <w:r w:rsidRPr="005548B3">
        <w:rPr>
          <w:rFonts w:ascii="GillSans" w:hAnsi="GillSans" w:cstheme="minorHAnsi"/>
        </w:rPr>
        <w:t>.2015.</w:t>
      </w:r>
    </w:p>
    <w:p w:rsidR="00D05ED9" w:rsidRPr="005C5D58" w:rsidRDefault="005C5D58" w:rsidP="00D05ED9">
      <w:pPr>
        <w:jc w:val="both"/>
        <w:rPr>
          <w:rFonts w:ascii="GillSans" w:hAnsi="GillSans"/>
        </w:rPr>
      </w:pPr>
      <w:r w:rsidRPr="005C5D58">
        <w:rPr>
          <w:rFonts w:ascii="GillSans" w:hAnsi="GillSans"/>
          <w:b/>
        </w:rPr>
        <w:t>Termin:</w:t>
      </w:r>
      <w:r w:rsidR="00367FA8">
        <w:rPr>
          <w:rFonts w:ascii="GillSans" w:hAnsi="GillSans"/>
        </w:rPr>
        <w:t xml:space="preserve"> </w:t>
      </w:r>
      <w:r w:rsidR="00367FA8">
        <w:rPr>
          <w:rFonts w:ascii="GillSans" w:hAnsi="GillSans"/>
        </w:rPr>
        <w:br/>
        <w:t>15.10.</w:t>
      </w:r>
      <w:r w:rsidRPr="005C5D58">
        <w:rPr>
          <w:rFonts w:ascii="GillSans" w:hAnsi="GillSans"/>
        </w:rPr>
        <w:t>20</w:t>
      </w:r>
      <w:r w:rsidR="00367FA8">
        <w:rPr>
          <w:rFonts w:ascii="GillSans" w:hAnsi="GillSans"/>
        </w:rPr>
        <w:t>15 – Beginn: 09.00Uhr – Ende: 20</w:t>
      </w:r>
      <w:r w:rsidRPr="005C5D58">
        <w:rPr>
          <w:rFonts w:ascii="GillSans" w:hAnsi="GillSans"/>
        </w:rPr>
        <w:t>.00Uhr</w:t>
      </w:r>
    </w:p>
    <w:p w:rsidR="005C5D58" w:rsidRPr="005C5D58" w:rsidRDefault="005C5D58" w:rsidP="005C5D58">
      <w:pPr>
        <w:rPr>
          <w:rFonts w:ascii="GillSans" w:hAnsi="GillSans"/>
        </w:rPr>
      </w:pPr>
      <w:r w:rsidRPr="005C5D58">
        <w:rPr>
          <w:rFonts w:ascii="GillSans" w:hAnsi="GillSans"/>
          <w:b/>
        </w:rPr>
        <w:t>Veranstaltungsort:</w:t>
      </w:r>
      <w:r w:rsidRPr="005C5D58">
        <w:rPr>
          <w:rFonts w:ascii="GillSans" w:hAnsi="GillSans"/>
        </w:rPr>
        <w:t xml:space="preserve"> </w:t>
      </w:r>
      <w:r w:rsidRPr="005C5D58">
        <w:rPr>
          <w:rFonts w:ascii="GillSans" w:hAnsi="GillSans"/>
        </w:rPr>
        <w:br/>
        <w:t xml:space="preserve">Musikhaus Thomann </w:t>
      </w:r>
      <w:proofErr w:type="spellStart"/>
      <w:r w:rsidRPr="005C5D58">
        <w:rPr>
          <w:rFonts w:ascii="GillSans" w:hAnsi="GillSans"/>
        </w:rPr>
        <w:t>e.K</w:t>
      </w:r>
      <w:proofErr w:type="spellEnd"/>
      <w:r w:rsidRPr="005C5D58">
        <w:rPr>
          <w:rFonts w:ascii="GillSans" w:hAnsi="GillSans"/>
        </w:rPr>
        <w:t>.</w:t>
      </w:r>
      <w:r w:rsidRPr="005C5D58">
        <w:rPr>
          <w:rFonts w:ascii="GillSans" w:hAnsi="GillSans"/>
        </w:rPr>
        <w:br/>
        <w:t>- Amphitheater -</w:t>
      </w:r>
      <w:r w:rsidRPr="005C5D58">
        <w:rPr>
          <w:rFonts w:ascii="GillSans" w:hAnsi="GillSans"/>
        </w:rPr>
        <w:br/>
        <w:t>Treppendorf 30</w:t>
      </w:r>
      <w:r w:rsidRPr="005C5D58">
        <w:rPr>
          <w:rFonts w:ascii="GillSans" w:hAnsi="GillSans"/>
        </w:rPr>
        <w:br/>
        <w:t xml:space="preserve">D-96138 </w:t>
      </w:r>
      <w:proofErr w:type="spellStart"/>
      <w:r w:rsidRPr="005C5D58">
        <w:rPr>
          <w:rFonts w:ascii="GillSans" w:hAnsi="GillSans"/>
        </w:rPr>
        <w:t>Burgebrach</w:t>
      </w:r>
      <w:proofErr w:type="spellEnd"/>
    </w:p>
    <w:p w:rsidR="006C1023" w:rsidRPr="006C1023" w:rsidRDefault="006C1023" w:rsidP="006C1023">
      <w:pPr>
        <w:rPr>
          <w:rFonts w:ascii="GillSans" w:hAnsi="GillSans" w:cs="Arial"/>
        </w:rPr>
      </w:pPr>
    </w:p>
    <w:p w:rsidR="005E5241" w:rsidRPr="000B4F7E" w:rsidRDefault="005E5241" w:rsidP="005E5241">
      <w:pPr>
        <w:rPr>
          <w:rFonts w:ascii="GillSans-Bold" w:hAnsi="GillSans-Bold"/>
        </w:rPr>
      </w:pPr>
      <w:r w:rsidRPr="000B4F7E">
        <w:rPr>
          <w:rFonts w:ascii="GillSans-Bold" w:hAnsi="GillSans-Bold"/>
        </w:rPr>
        <w:t xml:space="preserve">Über </w:t>
      </w:r>
      <w:proofErr w:type="spellStart"/>
      <w:r w:rsidR="008A4FE6">
        <w:rPr>
          <w:rFonts w:ascii="GillSans-Bold" w:hAnsi="GillSans-Bold"/>
        </w:rPr>
        <w:t>t</w:t>
      </w:r>
      <w:r w:rsidRPr="000B4F7E">
        <w:rPr>
          <w:rFonts w:ascii="GillSans-Bold" w:hAnsi="GillSans-Bold"/>
        </w:rPr>
        <w:t>homann</w:t>
      </w:r>
      <w:proofErr w:type="spellEnd"/>
      <w:r w:rsidRPr="000B4F7E">
        <w:rPr>
          <w:rFonts w:ascii="GillSans-Bold" w:hAnsi="GillSans-Bold"/>
        </w:rPr>
        <w:t xml:space="preserve"> Audio Professionell:</w:t>
      </w:r>
    </w:p>
    <w:p w:rsidR="005E5241" w:rsidRDefault="005E5241" w:rsidP="005E5241">
      <w:pPr>
        <w:rPr>
          <w:rFonts w:ascii="GillSans" w:hAnsi="GillSans"/>
        </w:rPr>
      </w:pPr>
      <w:r w:rsidRPr="000B4F7E">
        <w:rPr>
          <w:rFonts w:ascii="GillSans" w:hAnsi="GillSans"/>
        </w:rPr>
        <w:t>Seit übe</w:t>
      </w:r>
      <w:r w:rsidR="003420E2">
        <w:rPr>
          <w:rFonts w:ascii="GillSans" w:hAnsi="GillSans"/>
        </w:rPr>
        <w:t xml:space="preserve">r 15 Jahren ist das Systemhaus </w:t>
      </w:r>
      <w:proofErr w:type="spellStart"/>
      <w:r w:rsidR="003420E2">
        <w:rPr>
          <w:rFonts w:ascii="GillSans" w:hAnsi="GillSans"/>
        </w:rPr>
        <w:t>t</w:t>
      </w:r>
      <w:r w:rsidRPr="000B4F7E">
        <w:rPr>
          <w:rFonts w:ascii="GillSans" w:hAnsi="GillSans"/>
        </w:rPr>
        <w:t>homann</w:t>
      </w:r>
      <w:proofErr w:type="spellEnd"/>
      <w:r w:rsidRPr="000B4F7E">
        <w:rPr>
          <w:rFonts w:ascii="GillSans" w:hAnsi="GillSans"/>
        </w:rPr>
        <w:t xml:space="preserve"> Audio Professionell professioneller Ansprechpartner für</w:t>
      </w:r>
      <w:r w:rsidRPr="000B4F7E">
        <w:rPr>
          <w:rFonts w:ascii="GillSans" w:hAnsi="GillSans"/>
          <w:b/>
          <w:bCs/>
        </w:rPr>
        <w:t xml:space="preserve"> </w:t>
      </w:r>
      <w:r w:rsidRPr="000B4F7E">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DC6482" w:rsidRDefault="00DC6482" w:rsidP="000B4F7E">
      <w:pPr>
        <w:spacing w:before="100" w:beforeAutospacing="1" w:after="100" w:afterAutospacing="1" w:line="240" w:lineRule="auto"/>
        <w:rPr>
          <w:rFonts w:ascii="GillSans" w:eastAsia="Times New Roman" w:hAnsi="GillSans" w:cs="Times New Roman"/>
          <w:b/>
          <w:szCs w:val="20"/>
          <w:lang w:eastAsia="de-DE"/>
        </w:rPr>
      </w:pP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bookmarkStart w:id="0" w:name="_GoBack"/>
      <w:bookmarkEnd w:id="0"/>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Pr="000B4F7E">
        <w:rPr>
          <w:rFonts w:ascii="GillSans" w:eastAsia="Times New Roman" w:hAnsi="GillSans" w:cs="Times New Roman"/>
          <w:b/>
          <w:szCs w:val="20"/>
          <w:lang w:eastAsia="de-DE"/>
        </w:rPr>
        <w:br/>
      </w:r>
      <w:r w:rsidRPr="000B4F7E">
        <w:rPr>
          <w:rFonts w:ascii="GillSans" w:eastAsia="Times New Roman" w:hAnsi="GillSans" w:cs="Times New Roman"/>
          <w:szCs w:val="20"/>
          <w:lang w:eastAsia="de-DE"/>
        </w:rPr>
        <w:t xml:space="preserve">Musikhaus Thomann </w:t>
      </w:r>
      <w:proofErr w:type="spellStart"/>
      <w:r w:rsidRPr="000B4F7E">
        <w:rPr>
          <w:rFonts w:ascii="GillSans" w:eastAsia="Times New Roman" w:hAnsi="GillSans" w:cs="Times New Roman"/>
          <w:szCs w:val="20"/>
          <w:lang w:eastAsia="de-DE"/>
        </w:rPr>
        <w:t>e.K</w:t>
      </w:r>
      <w:proofErr w:type="spellEnd"/>
      <w:r w:rsidRPr="000B4F7E">
        <w:rPr>
          <w:rFonts w:ascii="GillSans" w:eastAsia="Times New Roman" w:hAnsi="GillSans" w:cs="Times New Roman"/>
          <w:szCs w:val="20"/>
          <w:lang w:eastAsia="de-DE"/>
        </w:rPr>
        <w:t>.</w:t>
      </w:r>
      <w:r w:rsidRPr="000B4F7E">
        <w:rPr>
          <w:rFonts w:ascii="GillSans" w:eastAsia="Times New Roman" w:hAnsi="GillSans" w:cs="Times New Roman"/>
          <w:szCs w:val="20"/>
          <w:lang w:eastAsia="de-DE"/>
        </w:rPr>
        <w:br/>
        <w:t>Thomann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4E52B8" w:rsidRPr="00367FA8" w:rsidRDefault="004E52B8">
      <w:pPr>
        <w:rPr>
          <w:rFonts w:ascii="GillSans" w:hAnsi="GillSans"/>
          <w:b/>
        </w:rPr>
      </w:pPr>
      <w:r w:rsidRPr="00367FA8">
        <w:rPr>
          <w:rFonts w:ascii="GillSans" w:hAnsi="GillSans"/>
          <w:b/>
        </w:rPr>
        <w:t xml:space="preserve">Anhang: </w:t>
      </w:r>
    </w:p>
    <w:p w:rsidR="009258CD" w:rsidRDefault="00367FA8" w:rsidP="009258CD">
      <w:pPr>
        <w:rPr>
          <w:rFonts w:ascii="GillSans" w:hAnsi="GillSans"/>
        </w:rPr>
      </w:pPr>
      <w:r>
        <w:rPr>
          <w:rFonts w:ascii="GillSans" w:hAnsi="GillSans"/>
        </w:rPr>
        <w:t>Studiotag</w:t>
      </w:r>
      <w:r w:rsidR="00B31980">
        <w:rPr>
          <w:rFonts w:ascii="GillSans" w:hAnsi="GillSans"/>
        </w:rPr>
        <w:t>2015_Jetztanmelden</w:t>
      </w:r>
      <w:r w:rsidR="0062620A">
        <w:rPr>
          <w:rFonts w:ascii="GillSans" w:hAnsi="GillSans"/>
        </w:rPr>
        <w:t>.jpg</w:t>
      </w:r>
      <w:r w:rsidR="009258CD">
        <w:rPr>
          <w:rFonts w:ascii="GillSans" w:hAnsi="GillSans"/>
        </w:rPr>
        <w:br/>
      </w:r>
    </w:p>
    <w:p w:rsidR="00254E6A" w:rsidRDefault="00254E6A" w:rsidP="00254E6A">
      <w:pPr>
        <w:rPr>
          <w:rFonts w:ascii="GillSans" w:hAnsi="GillSans"/>
        </w:rPr>
      </w:pPr>
    </w:p>
    <w:p w:rsidR="009258CD" w:rsidRPr="000B4F7E" w:rsidRDefault="009258CD" w:rsidP="00254E6A">
      <w:pPr>
        <w:rPr>
          <w:rFonts w:ascii="GillSans" w:hAnsi="GillSans"/>
        </w:rPr>
      </w:pPr>
    </w:p>
    <w:p w:rsidR="00254E6A" w:rsidRPr="000B4F7E" w:rsidRDefault="00254E6A">
      <w:pPr>
        <w:rPr>
          <w:rFonts w:ascii="GillSans" w:hAnsi="GillSans"/>
        </w:rPr>
      </w:pPr>
    </w:p>
    <w:sectPr w:rsidR="00254E6A" w:rsidRPr="000B4F7E" w:rsidSect="0062620A">
      <w:headerReference w:type="default" r:id="rId9"/>
      <w:footerReference w:type="default" r:id="rId10"/>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218" w:rsidRDefault="007D4218">
      <w:r>
        <w:separator/>
      </w:r>
    </w:p>
  </w:endnote>
  <w:endnote w:type="continuationSeparator" w:id="0">
    <w:p w:rsidR="007D4218" w:rsidRDefault="007D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Sans-Bold">
    <w:altName w:val="Times New Roman"/>
    <w:panose1 w:val="00000000000000000000"/>
    <w:charset w:val="00"/>
    <w:family w:val="auto"/>
    <w:pitch w:val="variable"/>
    <w:sig w:usb0="00000087" w:usb1="00000000" w:usb2="00000000" w:usb3="00000000" w:csb0="0000001B" w:csb1="00000000"/>
  </w:font>
  <w:font w:name="GillSans">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62620A" w:rsidRDefault="005C5D58" w:rsidP="000B4F7E">
    <w:pPr>
      <w:rPr>
        <w:rFonts w:ascii="GillSans-Bold" w:hAnsi="GillSans-Bold" w:cs="Arial"/>
        <w:sz w:val="18"/>
        <w:szCs w:val="20"/>
      </w:rPr>
    </w:pPr>
    <w:r>
      <w:rPr>
        <w:rFonts w:ascii="GillSans-Bold" w:hAnsi="GillSans-Bold" w:cs="Arial"/>
        <w:sz w:val="18"/>
        <w:szCs w:val="20"/>
      </w:rPr>
      <w:t xml:space="preserve">Vorankündigung: </w:t>
    </w:r>
    <w:r w:rsidR="008C7094">
      <w:rPr>
        <w:rFonts w:ascii="GillSans-Bold" w:hAnsi="GillSans-Bold" w:cs="Arial"/>
        <w:sz w:val="18"/>
        <w:szCs w:val="20"/>
      </w:rPr>
      <w:t>Studiotag</w:t>
    </w:r>
    <w:r>
      <w:rPr>
        <w:rFonts w:ascii="GillSans-Bold" w:hAnsi="GillSans-Bold" w:cs="Arial"/>
        <w:sz w:val="18"/>
        <w:szCs w:val="20"/>
      </w:rPr>
      <w:t xml:space="preserve"> 2015 bei </w:t>
    </w:r>
    <w:proofErr w:type="spellStart"/>
    <w:r>
      <w:rPr>
        <w:rFonts w:ascii="GillSans-Bold" w:hAnsi="GillSans-Bold" w:cs="Arial"/>
        <w:sz w:val="18"/>
        <w:szCs w:val="20"/>
      </w:rPr>
      <w:t>thomann</w:t>
    </w:r>
    <w:proofErr w:type="spellEnd"/>
    <w:r>
      <w:rPr>
        <w:rFonts w:ascii="GillSans-Bold" w:hAnsi="GillSans-Bold" w:cs="Arial"/>
        <w:sz w:val="18"/>
        <w:szCs w:val="20"/>
      </w:rPr>
      <w:t xml:space="preserve"> Audio Professionell</w:t>
    </w:r>
    <w:r w:rsidR="0062620A">
      <w:rPr>
        <w:rFonts w:ascii="GillSans-Bold" w:hAnsi="GillSans-Bold" w:cs="Arial"/>
        <w:sz w:val="18"/>
        <w:szCs w:val="20"/>
      </w:rPr>
      <w:tab/>
    </w:r>
    <w:r w:rsidR="0062620A">
      <w:rPr>
        <w:rFonts w:ascii="GillSans-Bold" w:hAnsi="GillSans-Bold" w:cs="Arial"/>
        <w:sz w:val="18"/>
        <w:szCs w:val="20"/>
      </w:rPr>
      <w:tab/>
    </w:r>
    <w:r w:rsidR="0062620A">
      <w:rPr>
        <w:rFonts w:ascii="GillSans-Bold" w:hAnsi="GillSans-Bold" w:cs="Arial"/>
        <w:sz w:val="18"/>
        <w:szCs w:val="20"/>
      </w:rPr>
      <w:tab/>
    </w:r>
    <w:r w:rsidR="007F2E66">
      <w:tab/>
    </w:r>
    <w:r w:rsidR="007F2E66">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DC6482">
      <w:rPr>
        <w:rStyle w:val="Seitenzahl"/>
        <w:rFonts w:ascii="GillSans" w:hAnsi="GillSans"/>
        <w:noProof/>
        <w:sz w:val="20"/>
        <w:szCs w:val="20"/>
      </w:rPr>
      <w:t>2</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DC6482">
      <w:rPr>
        <w:rStyle w:val="Seitenzahl"/>
        <w:rFonts w:ascii="GillSans" w:hAnsi="GillSans"/>
        <w:noProof/>
        <w:sz w:val="20"/>
        <w:szCs w:val="20"/>
      </w:rPr>
      <w:t>2</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218" w:rsidRDefault="007D4218">
      <w:r>
        <w:separator/>
      </w:r>
    </w:p>
  </w:footnote>
  <w:footnote w:type="continuationSeparator" w:id="0">
    <w:p w:rsidR="007D4218" w:rsidRDefault="007D4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65C86"/>
    <w:rsid w:val="000B4F7E"/>
    <w:rsid w:val="000F3FEC"/>
    <w:rsid w:val="00132AAA"/>
    <w:rsid w:val="00160FF1"/>
    <w:rsid w:val="00192604"/>
    <w:rsid w:val="001D665E"/>
    <w:rsid w:val="002031A7"/>
    <w:rsid w:val="00254E6A"/>
    <w:rsid w:val="002B3BB6"/>
    <w:rsid w:val="003420E2"/>
    <w:rsid w:val="003433B6"/>
    <w:rsid w:val="00367FA8"/>
    <w:rsid w:val="00413F3F"/>
    <w:rsid w:val="004E52B8"/>
    <w:rsid w:val="0050638A"/>
    <w:rsid w:val="005548B3"/>
    <w:rsid w:val="005C5D58"/>
    <w:rsid w:val="005D1DB3"/>
    <w:rsid w:val="005E5241"/>
    <w:rsid w:val="00620DAA"/>
    <w:rsid w:val="00622D98"/>
    <w:rsid w:val="0062620A"/>
    <w:rsid w:val="006532B1"/>
    <w:rsid w:val="00673DC1"/>
    <w:rsid w:val="00680352"/>
    <w:rsid w:val="00691B0D"/>
    <w:rsid w:val="00693C7D"/>
    <w:rsid w:val="006A1818"/>
    <w:rsid w:val="006A4537"/>
    <w:rsid w:val="006C1023"/>
    <w:rsid w:val="00771BDA"/>
    <w:rsid w:val="0079736C"/>
    <w:rsid w:val="007D4218"/>
    <w:rsid w:val="007F2E66"/>
    <w:rsid w:val="00854B8D"/>
    <w:rsid w:val="008A4FE6"/>
    <w:rsid w:val="008C7094"/>
    <w:rsid w:val="009258CD"/>
    <w:rsid w:val="009307AD"/>
    <w:rsid w:val="009556BB"/>
    <w:rsid w:val="00A30881"/>
    <w:rsid w:val="00A94E88"/>
    <w:rsid w:val="00B06D29"/>
    <w:rsid w:val="00B31980"/>
    <w:rsid w:val="00B6362E"/>
    <w:rsid w:val="00BD317A"/>
    <w:rsid w:val="00C8178B"/>
    <w:rsid w:val="00C9100B"/>
    <w:rsid w:val="00CC0B34"/>
    <w:rsid w:val="00CC2B8E"/>
    <w:rsid w:val="00CF6999"/>
    <w:rsid w:val="00D035F7"/>
    <w:rsid w:val="00D05ED9"/>
    <w:rsid w:val="00DC6482"/>
    <w:rsid w:val="00E376DA"/>
    <w:rsid w:val="00F25395"/>
    <w:rsid w:val="00F62680"/>
    <w:rsid w:val="00FA6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AA745-8214-4FC1-9720-89F854C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dioprof.thomann.de/" TargetMode="External"/><Relationship Id="rId3" Type="http://schemas.openxmlformats.org/officeDocument/2006/relationships/webSettings" Target="webSettings.xml"/><Relationship Id="rId7" Type="http://schemas.openxmlformats.org/officeDocument/2006/relationships/hyperlink" Target="mailto:desiree.mueller@thomann.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udioprof.thomann.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2</Pages>
  <Words>525</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7</cp:revision>
  <cp:lastPrinted>2014-11-13T06:03:00Z</cp:lastPrinted>
  <dcterms:created xsi:type="dcterms:W3CDTF">2015-07-14T05:23:00Z</dcterms:created>
  <dcterms:modified xsi:type="dcterms:W3CDTF">2015-07-14T05:44:00Z</dcterms:modified>
</cp:coreProperties>
</file>