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736160" w:rsidP="00D05ED9">
      <w:pPr>
        <w:rPr>
          <w:rFonts w:ascii="GillSans-Bold" w:hAnsi="GillSans-Bold"/>
          <w:sz w:val="28"/>
        </w:rPr>
      </w:pPr>
      <w:r>
        <w:rPr>
          <w:rFonts w:ascii="GillSans-Bold" w:hAnsi="GillSans-Bold"/>
          <w:sz w:val="28"/>
        </w:rPr>
        <w:t xml:space="preserve">Erfolgreiche </w:t>
      </w:r>
      <w:proofErr w:type="spellStart"/>
      <w:r>
        <w:rPr>
          <w:rFonts w:ascii="GillSans-Bold" w:hAnsi="GillSans-Bold"/>
          <w:sz w:val="28"/>
        </w:rPr>
        <w:t>d&amp;b-Workshop-Serie</w:t>
      </w:r>
      <w:proofErr w:type="spellEnd"/>
      <w:r>
        <w:rPr>
          <w:rFonts w:ascii="GillSans-Bold" w:hAnsi="GillSans-Bold"/>
          <w:sz w:val="28"/>
        </w:rPr>
        <w:t xml:space="preserve"> in Geiselwind</w:t>
      </w:r>
    </w:p>
    <w:p w:rsidR="00B12260" w:rsidRDefault="00367FA8" w:rsidP="00367FA8">
      <w:r>
        <w:rPr>
          <w:rFonts w:ascii="GillSans-Bold" w:hAnsi="GillSans-Bold"/>
        </w:rPr>
        <w:t xml:space="preserve">Treppendorf, </w:t>
      </w:r>
      <w:r w:rsidR="00776A6F">
        <w:rPr>
          <w:rFonts w:ascii="GillSans-Bold" w:hAnsi="GillSans-Bold"/>
        </w:rPr>
        <w:t>1</w:t>
      </w:r>
      <w:r w:rsidR="00736160">
        <w:rPr>
          <w:rFonts w:ascii="GillSans-Bold" w:hAnsi="GillSans-Bold"/>
        </w:rPr>
        <w:t>9.10.2015</w:t>
      </w:r>
      <w:r w:rsidR="00D05ED9" w:rsidRPr="00D05ED9">
        <w:rPr>
          <w:rFonts w:ascii="GillSans-Bold" w:hAnsi="GillSans-Bold"/>
        </w:rPr>
        <w:t>:</w:t>
      </w:r>
      <w:r w:rsidR="00D05ED9" w:rsidRPr="00787037">
        <w:rPr>
          <w:rFonts w:ascii="GillSans" w:hAnsi="GillSans"/>
        </w:rPr>
        <w:t xml:space="preserve"> </w:t>
      </w:r>
      <w:proofErr w:type="spellStart"/>
      <w:r w:rsidR="00D05ED9" w:rsidRPr="005548B3">
        <w:rPr>
          <w:rFonts w:ascii="GillSans" w:hAnsi="GillSans"/>
        </w:rPr>
        <w:t>thomann</w:t>
      </w:r>
      <w:proofErr w:type="spellEnd"/>
      <w:r w:rsidR="00D05ED9" w:rsidRPr="005548B3">
        <w:rPr>
          <w:rFonts w:ascii="GillSans" w:hAnsi="GillSans"/>
        </w:rPr>
        <w:t xml:space="preserve"> Audio Professionell mit Sitz in Treppendorf bei Bamberg </w:t>
      </w:r>
      <w:r w:rsidRPr="005548B3">
        <w:rPr>
          <w:rFonts w:ascii="GillSans" w:hAnsi="GillSans"/>
        </w:rPr>
        <w:t>veranstaltet</w:t>
      </w:r>
      <w:r w:rsidR="00736160">
        <w:rPr>
          <w:rFonts w:ascii="GillSans" w:hAnsi="GillSans"/>
        </w:rPr>
        <w:t xml:space="preserve">e gemeinsam mit </w:t>
      </w:r>
      <w:proofErr w:type="spellStart"/>
      <w:r w:rsidR="00736160">
        <w:rPr>
          <w:rFonts w:ascii="GillSans" w:hAnsi="GillSans"/>
        </w:rPr>
        <w:t>d&amp;b</w:t>
      </w:r>
      <w:proofErr w:type="spellEnd"/>
      <w:r w:rsidR="00736160">
        <w:rPr>
          <w:rFonts w:ascii="GillSans" w:hAnsi="GillSans"/>
        </w:rPr>
        <w:t xml:space="preserve"> </w:t>
      </w:r>
      <w:proofErr w:type="spellStart"/>
      <w:r w:rsidR="00736160">
        <w:rPr>
          <w:rFonts w:ascii="GillSans" w:hAnsi="GillSans"/>
        </w:rPr>
        <w:t>audiotechnik</w:t>
      </w:r>
      <w:proofErr w:type="spellEnd"/>
      <w:r w:rsidR="00736160">
        <w:rPr>
          <w:rFonts w:ascii="GillSans" w:hAnsi="GillSans"/>
        </w:rPr>
        <w:t xml:space="preserve"> eine </w:t>
      </w:r>
      <w:r w:rsidR="00621088">
        <w:rPr>
          <w:rFonts w:ascii="GillSans" w:hAnsi="GillSans"/>
        </w:rPr>
        <w:t xml:space="preserve">erfolgreiche </w:t>
      </w:r>
      <w:r w:rsidR="00736160">
        <w:rPr>
          <w:rFonts w:ascii="GillSans" w:hAnsi="GillSans"/>
        </w:rPr>
        <w:t xml:space="preserve">dreitägige </w:t>
      </w:r>
      <w:proofErr w:type="spellStart"/>
      <w:r w:rsidR="00736160">
        <w:rPr>
          <w:rFonts w:ascii="GillSans" w:hAnsi="GillSans"/>
        </w:rPr>
        <w:t>d&amp;b</w:t>
      </w:r>
      <w:proofErr w:type="spellEnd"/>
      <w:r w:rsidR="00736160">
        <w:rPr>
          <w:rFonts w:ascii="GillSans" w:hAnsi="GillSans"/>
        </w:rPr>
        <w:t xml:space="preserve"> Workshop-Serie in Geiselwind.</w:t>
      </w:r>
      <w:r w:rsidR="00621088">
        <w:rPr>
          <w:rFonts w:ascii="GillSans" w:hAnsi="GillSans"/>
        </w:rPr>
        <w:t xml:space="preserve"> Einen Einstieg in die </w:t>
      </w:r>
      <w:r w:rsidR="00621088">
        <w:t xml:space="preserve">grundlegenden theoretischen und praktischen Kenntnisse zur Akustik, der Lautsprecher-Entwicklung und den </w:t>
      </w:r>
      <w:proofErr w:type="spellStart"/>
      <w:r w:rsidR="00621088">
        <w:t>d&amp;b-Systemen</w:t>
      </w:r>
      <w:proofErr w:type="spellEnd"/>
      <w:r w:rsidR="00621088">
        <w:t xml:space="preserve"> bildete der </w:t>
      </w:r>
      <w:proofErr w:type="spellStart"/>
      <w:r w:rsidR="00621088" w:rsidRPr="00621088">
        <w:rPr>
          <w:rFonts w:ascii="GillSans" w:hAnsi="GillSans"/>
          <w:b/>
        </w:rPr>
        <w:t>d&amp;basics-Workshop</w:t>
      </w:r>
      <w:proofErr w:type="spellEnd"/>
      <w:r w:rsidR="00621088">
        <w:rPr>
          <w:rFonts w:ascii="GillSans" w:hAnsi="GillSans"/>
        </w:rPr>
        <w:t xml:space="preserve"> am 06.10.2015 in Geiselwind. Hier wurden vor allem in einem abwechslungsreichen Programm </w:t>
      </w:r>
      <w:r w:rsidR="00621088">
        <w:t xml:space="preserve">die Grundlagen von Elektroakustik und der Lautsprechertechnologie vorgestellt. Die </w:t>
      </w:r>
      <w:proofErr w:type="spellStart"/>
      <w:r w:rsidR="00621088">
        <w:t>d&amp;b</w:t>
      </w:r>
      <w:proofErr w:type="spellEnd"/>
      <w:r w:rsidR="00621088">
        <w:t xml:space="preserve"> T-, Y- und V-Systeme inkl. V-Point Source sowie </w:t>
      </w:r>
      <w:proofErr w:type="spellStart"/>
      <w:r w:rsidR="00621088">
        <w:t>d&amp;b</w:t>
      </w:r>
      <w:proofErr w:type="spellEnd"/>
      <w:r w:rsidR="00621088">
        <w:t xml:space="preserve"> Verstärker wurden sowohl in Zahlen und Fakten als auch in ausgiebigen Hörbeispielen erläutert und vorgeführt. </w:t>
      </w:r>
    </w:p>
    <w:p w:rsidR="00B12260" w:rsidRDefault="00621088" w:rsidP="00367FA8">
      <w:pPr>
        <w:rPr>
          <w:rFonts w:ascii="GillSans" w:hAnsi="GillSans"/>
        </w:rPr>
      </w:pPr>
      <w:r>
        <w:t>Im Anschluss</w:t>
      </w:r>
      <w:r w:rsidR="006F3E36">
        <w:t xml:space="preserve"> wurde das Wissen weiter durch den zertifizierten </w:t>
      </w:r>
      <w:proofErr w:type="spellStart"/>
      <w:r w:rsidR="006F3E36" w:rsidRPr="006F3E36">
        <w:rPr>
          <w:b/>
        </w:rPr>
        <w:t>d&amp;b</w:t>
      </w:r>
      <w:proofErr w:type="spellEnd"/>
      <w:r w:rsidR="006F3E36" w:rsidRPr="006F3E36">
        <w:rPr>
          <w:b/>
        </w:rPr>
        <w:t xml:space="preserve"> Y-Serie und T-Serie-Workshop</w:t>
      </w:r>
      <w:r w:rsidR="006F3E36">
        <w:t xml:space="preserve"> vertieft, welcher vom 07.10. bis einschließlich 08.10.2015 in Geiselwind stattfand.</w:t>
      </w:r>
      <w:r w:rsidR="00B12260">
        <w:t xml:space="preserve"> In diesem zweitägigen Workshop wurde die Y-, T- und V-Serie im Detail vorgestellt und erlernt wie die einzelnen Systeme in der jeweiligen Anwendungssituation effektiv und effizient, auch unter Berücksichtigung aller sicherheitstechnisch relevanten Aspekte einzusetzen sind. Im Fokus stand auch hier nicht nur die Theorie sondern praktische Kenntnisse und die vielfältigen Einsatzgebiete der </w:t>
      </w:r>
      <w:proofErr w:type="spellStart"/>
      <w:r w:rsidR="00B12260">
        <w:t>d&amp;b-Produktfamilie</w:t>
      </w:r>
      <w:proofErr w:type="spellEnd"/>
      <w:r w:rsidR="00B12260">
        <w:t xml:space="preserve"> kennen zu lernen.</w:t>
      </w:r>
      <w:r>
        <w:rPr>
          <w:rFonts w:ascii="GillSans" w:hAnsi="GillSans"/>
        </w:rPr>
        <w:t xml:space="preserve"> </w:t>
      </w:r>
    </w:p>
    <w:p w:rsidR="00B12260" w:rsidRPr="00776A6F" w:rsidRDefault="00621088" w:rsidP="005E5241">
      <w:pPr>
        <w:rPr>
          <w:rFonts w:ascii="GillSans" w:hAnsi="GillSans"/>
          <w:color w:val="auto"/>
        </w:rPr>
      </w:pPr>
      <w:r>
        <w:rPr>
          <w:rFonts w:ascii="GillSans" w:hAnsi="GillSans"/>
        </w:rPr>
        <w:t xml:space="preserve">„Gemeinsam mit </w:t>
      </w:r>
      <w:proofErr w:type="spellStart"/>
      <w:r>
        <w:rPr>
          <w:rFonts w:ascii="GillSans" w:hAnsi="GillSans"/>
        </w:rPr>
        <w:t>d&amp;b</w:t>
      </w:r>
      <w:proofErr w:type="spellEnd"/>
      <w:r>
        <w:rPr>
          <w:rFonts w:ascii="GillSans" w:hAnsi="GillSans"/>
        </w:rPr>
        <w:t xml:space="preserve"> konnten wir den Teilnehmer </w:t>
      </w:r>
      <w:proofErr w:type="spellStart"/>
      <w:r>
        <w:rPr>
          <w:rFonts w:ascii="GillSans" w:hAnsi="GillSans"/>
        </w:rPr>
        <w:t>Know-How</w:t>
      </w:r>
      <w:proofErr w:type="spellEnd"/>
      <w:r>
        <w:rPr>
          <w:rFonts w:ascii="GillSans" w:hAnsi="GillSans"/>
        </w:rPr>
        <w:t xml:space="preserve"> rund um die </w:t>
      </w:r>
      <w:proofErr w:type="spellStart"/>
      <w:r>
        <w:rPr>
          <w:rFonts w:ascii="GillSans" w:hAnsi="GillSans"/>
        </w:rPr>
        <w:t>d&amp;b-Produktfamilie</w:t>
      </w:r>
      <w:proofErr w:type="spellEnd"/>
      <w:r>
        <w:rPr>
          <w:rFonts w:ascii="GillSans" w:hAnsi="GillSans"/>
        </w:rPr>
        <w:t xml:space="preserve"> vermitteln, dabei standen neben den theoretischen Einheiten vor allem auch die praktischen Anwendungsbeispiele und ein aktiver Erfahrungsaustausch im Mittelpunkt unserer Workshop-Serie“, so Marco Kuhnmünch,  Vertrieb Studio- und Rundfunktechnik, Pro Rental bei </w:t>
      </w:r>
      <w:proofErr w:type="spellStart"/>
      <w:r>
        <w:rPr>
          <w:rFonts w:ascii="GillSans" w:hAnsi="GillSans"/>
        </w:rPr>
        <w:t>thomann</w:t>
      </w:r>
      <w:proofErr w:type="spellEnd"/>
      <w:r>
        <w:rPr>
          <w:rFonts w:ascii="GillSans" w:hAnsi="GillSans"/>
        </w:rPr>
        <w:t xml:space="preserve"> Audio </w:t>
      </w:r>
      <w:r w:rsidRPr="00776A6F">
        <w:rPr>
          <w:rFonts w:ascii="GillSans" w:hAnsi="GillSans"/>
          <w:color w:val="auto"/>
        </w:rPr>
        <w:t>Professionell.</w:t>
      </w:r>
    </w:p>
    <w:p w:rsidR="00776A6F" w:rsidRPr="00776A6F" w:rsidRDefault="00776A6F" w:rsidP="005E5241">
      <w:pPr>
        <w:rPr>
          <w:rFonts w:ascii="GillSans" w:hAnsi="GillSans"/>
          <w:color w:val="auto"/>
        </w:rPr>
      </w:pPr>
      <w:r w:rsidRPr="00776A6F">
        <w:rPr>
          <w:rFonts w:ascii="GillSans" w:hAnsi="GillSans"/>
          <w:color w:val="auto"/>
        </w:rPr>
        <w:t xml:space="preserve">Auch Markus Hammerschmid, Vertrieb D.A.CH. bei </w:t>
      </w:r>
      <w:proofErr w:type="spellStart"/>
      <w:r w:rsidRPr="00776A6F">
        <w:rPr>
          <w:rFonts w:ascii="GillSans" w:hAnsi="GillSans"/>
          <w:color w:val="auto"/>
        </w:rPr>
        <w:t>d&amp;b</w:t>
      </w:r>
      <w:proofErr w:type="spellEnd"/>
      <w:r w:rsidRPr="00776A6F">
        <w:rPr>
          <w:rFonts w:ascii="GillSans" w:hAnsi="GillSans"/>
          <w:color w:val="auto"/>
        </w:rPr>
        <w:t xml:space="preserve"> </w:t>
      </w:r>
      <w:proofErr w:type="spellStart"/>
      <w:r w:rsidRPr="00776A6F">
        <w:rPr>
          <w:rFonts w:ascii="GillSans" w:hAnsi="GillSans"/>
          <w:color w:val="auto"/>
        </w:rPr>
        <w:t>audiotechnik</w:t>
      </w:r>
      <w:proofErr w:type="spellEnd"/>
      <w:r w:rsidRPr="00776A6F">
        <w:rPr>
          <w:rFonts w:ascii="GillSans" w:hAnsi="GillSans"/>
          <w:color w:val="auto"/>
        </w:rPr>
        <w:t xml:space="preserve"> zeigt sich zufrieden "Bei unseren Workshops vermitteln wir praktische Erfahrungen aus erster Hand, kombiniert mit einem Schuss Theorie und verfeinert mit jeder Menge Wissenstransfer - ein Erfolgsrezept, welches die </w:t>
      </w:r>
      <w:proofErr w:type="spellStart"/>
      <w:r w:rsidRPr="00776A6F">
        <w:rPr>
          <w:rFonts w:ascii="GillSans" w:hAnsi="GillSans"/>
          <w:color w:val="auto"/>
        </w:rPr>
        <w:t>d&amp;b</w:t>
      </w:r>
      <w:proofErr w:type="spellEnd"/>
      <w:r w:rsidRPr="00776A6F">
        <w:rPr>
          <w:rFonts w:ascii="GillSans" w:hAnsi="GillSans"/>
          <w:color w:val="auto"/>
        </w:rPr>
        <w:t xml:space="preserve"> Kunden und Interessenten lieben."</w:t>
      </w:r>
    </w:p>
    <w:p w:rsidR="001D026E" w:rsidRPr="001D026E" w:rsidRDefault="001D026E" w:rsidP="001D026E">
      <w:pPr>
        <w:rPr>
          <w:rFonts w:ascii="GillSans" w:eastAsiaTheme="minorHAnsi" w:hAnsi="GillSans"/>
          <w:color w:val="auto"/>
          <w:kern w:val="0"/>
          <w:lang w:eastAsia="en-US"/>
        </w:rPr>
      </w:pPr>
      <w:r w:rsidRPr="001D026E">
        <w:rPr>
          <w:rFonts w:ascii="GillSans" w:hAnsi="GillSans"/>
          <w:color w:val="auto"/>
        </w:rPr>
        <w:t xml:space="preserve">„Für mich war der Workshop eine willkommene Auffrischung dessen, was ich im Alltag brauche. Man bekommt einfach mal wieder mit, wie der aktuelle Entwicklungsstand bei </w:t>
      </w:r>
      <w:proofErr w:type="spellStart"/>
      <w:r w:rsidRPr="001D026E">
        <w:rPr>
          <w:rFonts w:ascii="GillSans" w:hAnsi="GillSans"/>
          <w:color w:val="auto"/>
        </w:rPr>
        <w:t>d&amp;b</w:t>
      </w:r>
      <w:proofErr w:type="spellEnd"/>
      <w:r w:rsidRPr="001D026E">
        <w:rPr>
          <w:rFonts w:ascii="GillSans" w:hAnsi="GillSans"/>
          <w:color w:val="auto"/>
        </w:rPr>
        <w:t xml:space="preserve"> ist und was sich in den letzten Jahren getan hat. Selbst für einen „alten Hasen“ in der Systemtechnik sind hier immer wieder interessante Tipps und Details dabei, die man vielleicht noch nicht kennt.  Das Team rund um </w:t>
      </w:r>
      <w:proofErr w:type="spellStart"/>
      <w:r w:rsidRPr="001D026E">
        <w:rPr>
          <w:rFonts w:ascii="GillSans" w:hAnsi="GillSans"/>
          <w:color w:val="auto"/>
        </w:rPr>
        <w:t>d&amp;b</w:t>
      </w:r>
      <w:proofErr w:type="spellEnd"/>
      <w:r w:rsidRPr="001D026E">
        <w:rPr>
          <w:rFonts w:ascii="GillSans" w:hAnsi="GillSans"/>
          <w:color w:val="auto"/>
        </w:rPr>
        <w:t xml:space="preserve"> hat enorm viel Erfahrung mit Großbeschallungen und dieses </w:t>
      </w:r>
      <w:proofErr w:type="spellStart"/>
      <w:r w:rsidRPr="001D026E">
        <w:rPr>
          <w:rFonts w:ascii="GillSans" w:hAnsi="GillSans"/>
          <w:color w:val="auto"/>
        </w:rPr>
        <w:t>Know-How</w:t>
      </w:r>
      <w:proofErr w:type="spellEnd"/>
      <w:r w:rsidRPr="001D026E">
        <w:rPr>
          <w:rFonts w:ascii="GillSans" w:hAnsi="GillSans"/>
          <w:color w:val="auto"/>
        </w:rPr>
        <w:t xml:space="preserve"> haben sie sehr gut vermittelt. Daumen hoch, es war einfach ein großartiges Seminar“, so Michael Simon, Geschäftsführer der Rocket Science Audio Group.</w:t>
      </w:r>
    </w:p>
    <w:p w:rsidR="001D026E" w:rsidRDefault="001D026E" w:rsidP="005E5241">
      <w:pPr>
        <w:rPr>
          <w:rFonts w:ascii="GillSans" w:hAnsi="GillSans"/>
        </w:rPr>
      </w:pPr>
    </w:p>
    <w:p w:rsidR="00B12260" w:rsidRDefault="00B12260" w:rsidP="005E5241">
      <w:pPr>
        <w:rPr>
          <w:rFonts w:ascii="GillSans" w:hAnsi="GillSans"/>
        </w:rPr>
      </w:pPr>
    </w:p>
    <w:p w:rsidR="005E5241" w:rsidRPr="000B4F7E" w:rsidRDefault="005E5241" w:rsidP="005E5241">
      <w:pPr>
        <w:rPr>
          <w:rFonts w:ascii="GillSans-Bold" w:hAnsi="GillSans-Bold"/>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5E5241" w:rsidRDefault="005E5241" w:rsidP="005E524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DC6482" w:rsidRDefault="00DC6482"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736160">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9258CD" w:rsidRDefault="00736160" w:rsidP="009258CD">
      <w:pPr>
        <w:rPr>
          <w:rFonts w:ascii="GillSans" w:hAnsi="GillSans"/>
        </w:rPr>
      </w:pPr>
      <w:r>
        <w:rPr>
          <w:rFonts w:ascii="GillSans" w:hAnsi="GillSans"/>
        </w:rPr>
        <w:t>d&amp;bWorkshops</w:t>
      </w:r>
      <w:r w:rsidR="00B31980">
        <w:rPr>
          <w:rFonts w:ascii="GillSans" w:hAnsi="GillSans"/>
        </w:rPr>
        <w:t>_</w:t>
      </w:r>
      <w:r>
        <w:rPr>
          <w:rFonts w:ascii="GillSans" w:hAnsi="GillSans"/>
        </w:rPr>
        <w:t>01</w:t>
      </w:r>
      <w:r w:rsidR="0062620A">
        <w:rPr>
          <w:rFonts w:ascii="GillSans" w:hAnsi="GillSans"/>
        </w:rPr>
        <w:t>.jpg</w:t>
      </w:r>
      <w:r w:rsidR="00533A7A">
        <w:rPr>
          <w:rFonts w:ascii="GillSans" w:hAnsi="GillSans"/>
        </w:rPr>
        <w:br/>
      </w:r>
      <w:r w:rsidR="00533A7A">
        <w:rPr>
          <w:rFonts w:ascii="GillSans" w:hAnsi="GillSans"/>
        </w:rPr>
        <w:t>d&amp;bWorkshops_</w:t>
      </w:r>
      <w:r w:rsidR="00FB012F">
        <w:rPr>
          <w:rFonts w:ascii="GillSans" w:hAnsi="GillSans"/>
        </w:rPr>
        <w:t>02</w:t>
      </w:r>
      <w:r w:rsidR="00533A7A">
        <w:rPr>
          <w:rFonts w:ascii="GillSans" w:hAnsi="GillSans"/>
        </w:rPr>
        <w:t>.jpg</w:t>
      </w:r>
      <w:r w:rsidR="00533A7A">
        <w:rPr>
          <w:rFonts w:ascii="GillSans" w:hAnsi="GillSans"/>
        </w:rPr>
        <w:br/>
      </w:r>
      <w:r w:rsidR="00533A7A">
        <w:rPr>
          <w:rFonts w:ascii="GillSans" w:hAnsi="GillSans"/>
        </w:rPr>
        <w:t>d&amp;bWorkshops_</w:t>
      </w:r>
      <w:r w:rsidR="00FB012F">
        <w:rPr>
          <w:rFonts w:ascii="GillSans" w:hAnsi="GillSans"/>
        </w:rPr>
        <w:t>03</w:t>
      </w:r>
      <w:r w:rsidR="00533A7A">
        <w:rPr>
          <w:rFonts w:ascii="GillSans" w:hAnsi="GillSans"/>
        </w:rPr>
        <w:t>.jpg</w:t>
      </w:r>
      <w:r w:rsidR="00533A7A">
        <w:rPr>
          <w:rFonts w:ascii="GillSans" w:hAnsi="GillSans"/>
        </w:rPr>
        <w:br/>
      </w:r>
      <w:r w:rsidR="00533A7A">
        <w:rPr>
          <w:rFonts w:ascii="GillSans" w:hAnsi="GillSans"/>
        </w:rPr>
        <w:t>d&amp;bWorkshops_</w:t>
      </w:r>
      <w:r w:rsidR="00FB012F">
        <w:rPr>
          <w:rFonts w:ascii="GillSans" w:hAnsi="GillSans"/>
        </w:rPr>
        <w:t>04</w:t>
      </w:r>
      <w:r w:rsidR="00533A7A">
        <w:rPr>
          <w:rFonts w:ascii="GillSans" w:hAnsi="GillSans"/>
        </w:rPr>
        <w:t>.jpg</w:t>
      </w:r>
      <w:r w:rsidR="00533A7A">
        <w:rPr>
          <w:rFonts w:ascii="GillSans" w:hAnsi="GillSans"/>
        </w:rPr>
        <w:br/>
      </w:r>
      <w:r w:rsidR="00533A7A">
        <w:rPr>
          <w:rFonts w:ascii="GillSans" w:hAnsi="GillSans"/>
        </w:rPr>
        <w:t>d&amp;bWorkshops_</w:t>
      </w:r>
      <w:r w:rsidR="00FB012F">
        <w:rPr>
          <w:rFonts w:ascii="GillSans" w:hAnsi="GillSans"/>
        </w:rPr>
        <w:t>05</w:t>
      </w:r>
      <w:bookmarkStart w:id="0" w:name="_GoBack"/>
      <w:bookmarkEnd w:id="0"/>
      <w:r w:rsidR="00533A7A">
        <w:rPr>
          <w:rFonts w:ascii="GillSans" w:hAnsi="GillSans"/>
        </w:rPr>
        <w:t>.jpg</w:t>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0C1" w:rsidRDefault="00C200C1">
      <w:r>
        <w:separator/>
      </w:r>
    </w:p>
  </w:endnote>
  <w:endnote w:type="continuationSeparator" w:id="0">
    <w:p w:rsidR="00C200C1" w:rsidRDefault="00C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736160" w:rsidP="000B4F7E">
    <w:pPr>
      <w:rPr>
        <w:rFonts w:ascii="GillSans-Bold" w:hAnsi="GillSans-Bold" w:cs="Arial"/>
        <w:sz w:val="18"/>
        <w:szCs w:val="20"/>
      </w:rPr>
    </w:pP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 Erfolgreiche </w:t>
    </w:r>
    <w:proofErr w:type="spellStart"/>
    <w:r>
      <w:rPr>
        <w:rFonts w:ascii="GillSans-Bold" w:hAnsi="GillSans-Bold" w:cs="Arial"/>
        <w:sz w:val="18"/>
        <w:szCs w:val="20"/>
      </w:rPr>
      <w:t>d&amp;b-Workshop-Serie</w:t>
    </w:r>
    <w:proofErr w:type="spellEnd"/>
    <w:r w:rsidR="0062620A">
      <w:rPr>
        <w:rFonts w:ascii="GillSans-Bold" w:hAnsi="GillSans-Bold" w:cs="Arial"/>
        <w:sz w:val="18"/>
        <w:szCs w:val="20"/>
      </w:rPr>
      <w:tab/>
    </w:r>
    <w:r w:rsidR="0062620A">
      <w:rPr>
        <w:rFonts w:ascii="GillSans-Bold" w:hAnsi="GillSans-Bold" w:cs="Arial"/>
        <w:sz w:val="18"/>
        <w:szCs w:val="20"/>
      </w:rPr>
      <w:tab/>
    </w:r>
    <w:r w:rsidR="0062620A">
      <w:rPr>
        <w:rFonts w:ascii="GillSans-Bold" w:hAnsi="GillSans-Bold" w:cs="Arial"/>
        <w:sz w:val="18"/>
        <w:szCs w:val="20"/>
      </w:rPr>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FB012F">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FB012F">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0C1" w:rsidRDefault="00C200C1">
      <w:r>
        <w:separator/>
      </w:r>
    </w:p>
  </w:footnote>
  <w:footnote w:type="continuationSeparator" w:id="0">
    <w:p w:rsidR="00C200C1" w:rsidRDefault="00C20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2AB0"/>
    <w:rsid w:val="000B4F7E"/>
    <w:rsid w:val="000F3FEC"/>
    <w:rsid w:val="00132AAA"/>
    <w:rsid w:val="00160FF1"/>
    <w:rsid w:val="00192604"/>
    <w:rsid w:val="001D026E"/>
    <w:rsid w:val="001D665E"/>
    <w:rsid w:val="002031A7"/>
    <w:rsid w:val="00254E6A"/>
    <w:rsid w:val="002B3BB6"/>
    <w:rsid w:val="003420E2"/>
    <w:rsid w:val="003433B6"/>
    <w:rsid w:val="00367FA8"/>
    <w:rsid w:val="00413F3F"/>
    <w:rsid w:val="004E52B8"/>
    <w:rsid w:val="0050638A"/>
    <w:rsid w:val="00533A7A"/>
    <w:rsid w:val="005548B3"/>
    <w:rsid w:val="005C5D58"/>
    <w:rsid w:val="005D1DB3"/>
    <w:rsid w:val="005E5241"/>
    <w:rsid w:val="00620DAA"/>
    <w:rsid w:val="00621088"/>
    <w:rsid w:val="00622D98"/>
    <w:rsid w:val="0062620A"/>
    <w:rsid w:val="006532B1"/>
    <w:rsid w:val="00673DC1"/>
    <w:rsid w:val="00680352"/>
    <w:rsid w:val="00691B0D"/>
    <w:rsid w:val="00693C7D"/>
    <w:rsid w:val="006A1818"/>
    <w:rsid w:val="006A4537"/>
    <w:rsid w:val="006C1023"/>
    <w:rsid w:val="006F3E36"/>
    <w:rsid w:val="0070000F"/>
    <w:rsid w:val="00736160"/>
    <w:rsid w:val="00771BDA"/>
    <w:rsid w:val="00776A6F"/>
    <w:rsid w:val="0079736C"/>
    <w:rsid w:val="007D4218"/>
    <w:rsid w:val="007F2E66"/>
    <w:rsid w:val="00854B8D"/>
    <w:rsid w:val="008A4FE6"/>
    <w:rsid w:val="008C7094"/>
    <w:rsid w:val="009258CD"/>
    <w:rsid w:val="009307AD"/>
    <w:rsid w:val="009556BB"/>
    <w:rsid w:val="00A30881"/>
    <w:rsid w:val="00A94819"/>
    <w:rsid w:val="00A94E88"/>
    <w:rsid w:val="00B06D29"/>
    <w:rsid w:val="00B12260"/>
    <w:rsid w:val="00B31980"/>
    <w:rsid w:val="00B6362E"/>
    <w:rsid w:val="00BD317A"/>
    <w:rsid w:val="00C200C1"/>
    <w:rsid w:val="00C8178B"/>
    <w:rsid w:val="00C9100B"/>
    <w:rsid w:val="00CC0B34"/>
    <w:rsid w:val="00CC2B8E"/>
    <w:rsid w:val="00CF6999"/>
    <w:rsid w:val="00D035F7"/>
    <w:rsid w:val="00D05ED9"/>
    <w:rsid w:val="00D40368"/>
    <w:rsid w:val="00DC6482"/>
    <w:rsid w:val="00E376DA"/>
    <w:rsid w:val="00F20082"/>
    <w:rsid w:val="00F25395"/>
    <w:rsid w:val="00F62680"/>
    <w:rsid w:val="00FA6D51"/>
    <w:rsid w:val="00FB0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3024">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4</cp:revision>
  <cp:lastPrinted>2015-10-19T05:26:00Z</cp:lastPrinted>
  <dcterms:created xsi:type="dcterms:W3CDTF">2015-10-19T05:18:00Z</dcterms:created>
  <dcterms:modified xsi:type="dcterms:W3CDTF">2015-10-19T05:28:00Z</dcterms:modified>
</cp:coreProperties>
</file>